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7E5A" w14:textId="59474DF9" w:rsidR="00E62114" w:rsidRPr="009029F8" w:rsidRDefault="00E62114" w:rsidP="00E62114">
      <w:pPr>
        <w:pStyle w:val="SoSRubrik2"/>
        <w:rPr>
          <w:rFonts w:asciiTheme="majorHAnsi" w:hAnsiTheme="majorHAnsi"/>
          <w:sz w:val="40"/>
        </w:rPr>
      </w:pPr>
      <w:r w:rsidRPr="009029F8">
        <w:rPr>
          <w:rFonts w:asciiTheme="majorHAnsi" w:hAnsiTheme="majorHAnsi"/>
          <w:sz w:val="40"/>
        </w:rPr>
        <w:t>A</w:t>
      </w:r>
      <w:r w:rsidR="009029F8" w:rsidRPr="009029F8">
        <w:rPr>
          <w:rFonts w:asciiTheme="majorHAnsi" w:hAnsiTheme="majorHAnsi"/>
          <w:sz w:val="40"/>
        </w:rPr>
        <w:t xml:space="preserve">nsökan </w:t>
      </w:r>
      <w:r w:rsidR="00941339">
        <w:rPr>
          <w:rFonts w:asciiTheme="majorHAnsi" w:hAnsiTheme="majorHAnsi"/>
          <w:sz w:val="40"/>
        </w:rPr>
        <w:t>för</w:t>
      </w:r>
      <w:r w:rsidR="009029F8" w:rsidRPr="009029F8">
        <w:rPr>
          <w:rFonts w:asciiTheme="majorHAnsi" w:hAnsiTheme="majorHAnsi"/>
          <w:sz w:val="40"/>
        </w:rPr>
        <w:t xml:space="preserve"> pågående projekt inom katastrofmedicin </w:t>
      </w:r>
      <w:r w:rsidR="00941339">
        <w:rPr>
          <w:rFonts w:asciiTheme="majorHAnsi" w:hAnsiTheme="majorHAnsi"/>
          <w:sz w:val="40"/>
        </w:rPr>
        <w:t xml:space="preserve">år </w:t>
      </w:r>
      <w:r w:rsidR="00ED18A0">
        <w:rPr>
          <w:rFonts w:asciiTheme="majorHAnsi" w:hAnsiTheme="majorHAnsi"/>
          <w:sz w:val="40"/>
        </w:rPr>
        <w:t>202</w:t>
      </w:r>
      <w:r w:rsidR="00E0537E">
        <w:rPr>
          <w:rFonts w:asciiTheme="majorHAnsi" w:hAnsiTheme="majorHAnsi"/>
          <w:sz w:val="40"/>
        </w:rPr>
        <w:t>2</w:t>
      </w:r>
    </w:p>
    <w:p w14:paraId="400F367B" w14:textId="77777777" w:rsidR="00E62114" w:rsidRPr="00C241F0" w:rsidRDefault="00E62114" w:rsidP="00E62114">
      <w:pPr>
        <w:pStyle w:val="SoSBrdtextindragfrstaraden"/>
        <w:ind w:left="360" w:firstLine="0"/>
        <w:rPr>
          <w:rFonts w:asciiTheme="minorHAnsi" w:hAnsiTheme="minorHAnsi" w:cs="Calibri"/>
          <w:b/>
        </w:rPr>
      </w:pPr>
    </w:p>
    <w:p w14:paraId="43116E4C" w14:textId="7D1BB460" w:rsidR="00FE7A0A" w:rsidRPr="00C241F0" w:rsidRDefault="0038427F" w:rsidP="00FE7A0A">
      <w:pPr>
        <w:pStyle w:val="SoSBrdtextindragfrstaraden"/>
        <w:numPr>
          <w:ilvl w:val="0"/>
          <w:numId w:val="17"/>
        </w:num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Projektinfo</w:t>
      </w:r>
      <w:r w:rsidR="00A87FD4">
        <w:rPr>
          <w:rFonts w:asciiTheme="minorHAnsi" w:hAnsiTheme="minorHAnsi" w:cs="Calibri"/>
          <w:b/>
        </w:rPr>
        <w:t>r</w:t>
      </w:r>
      <w:r w:rsidR="00883FA6" w:rsidRPr="00C241F0">
        <w:rPr>
          <w:rFonts w:asciiTheme="minorHAnsi" w:hAnsiTheme="minorHAnsi" w:cs="Calibri"/>
          <w:b/>
        </w:rPr>
        <w:t xml:space="preserve">mation </w:t>
      </w:r>
    </w:p>
    <w:tbl>
      <w:tblPr>
        <w:tblStyle w:val="Tabellrutnt"/>
        <w:tblpPr w:leftFromText="142" w:rightFromText="142" w:vertAnchor="text" w:horzAnchor="margin" w:tblpY="1"/>
        <w:tblW w:w="9322" w:type="dxa"/>
        <w:tblLayout w:type="fixed"/>
        <w:tblLook w:val="04A0" w:firstRow="1" w:lastRow="0" w:firstColumn="1" w:lastColumn="0" w:noHBand="0" w:noVBand="1"/>
      </w:tblPr>
      <w:tblGrid>
        <w:gridCol w:w="4792"/>
        <w:gridCol w:w="4530"/>
      </w:tblGrid>
      <w:tr w:rsidR="00FE7A0A" w14:paraId="07C80BD0" w14:textId="77777777" w:rsidTr="00D064E5">
        <w:trPr>
          <w:trHeight w:val="617"/>
        </w:trPr>
        <w:tc>
          <w:tcPr>
            <w:tcW w:w="9322" w:type="dxa"/>
            <w:gridSpan w:val="2"/>
          </w:tcPr>
          <w:p w14:paraId="0CB6363F" w14:textId="77777777" w:rsidR="00FE7A0A" w:rsidRPr="00435A8E" w:rsidRDefault="00FE7A0A" w:rsidP="00707E30">
            <w:pPr>
              <w:pStyle w:val="SoSBrdtext"/>
              <w:rPr>
                <w:rFonts w:ascii="Calibri" w:hAnsi="Calibri" w:cs="Calibri"/>
                <w:b/>
                <w:sz w:val="16"/>
              </w:rPr>
            </w:pPr>
            <w:r w:rsidRPr="00435A8E">
              <w:rPr>
                <w:rFonts w:ascii="Calibri" w:hAnsi="Calibri" w:cs="Calibri"/>
                <w:b/>
                <w:sz w:val="16"/>
              </w:rPr>
              <w:t>Projekttitel</w:t>
            </w:r>
          </w:p>
          <w:p w14:paraId="454BCB6E" w14:textId="7C7AC39B" w:rsidR="00FE7A0A" w:rsidRPr="006A6510" w:rsidRDefault="00FE7A0A" w:rsidP="006A6510">
            <w:pPr>
              <w:pStyle w:val="SoSBrdtext"/>
            </w:pPr>
          </w:p>
        </w:tc>
      </w:tr>
      <w:tr w:rsidR="00FE7A0A" w14:paraId="41446605" w14:textId="77777777" w:rsidTr="00D064E5">
        <w:trPr>
          <w:trHeight w:val="617"/>
        </w:trPr>
        <w:tc>
          <w:tcPr>
            <w:tcW w:w="4792" w:type="dxa"/>
          </w:tcPr>
          <w:p w14:paraId="2079DDAA" w14:textId="77777777" w:rsidR="00FE7A0A" w:rsidRPr="00435A8E" w:rsidRDefault="00FE7A0A" w:rsidP="00707E30">
            <w:pPr>
              <w:pStyle w:val="SoSBrdtext"/>
              <w:rPr>
                <w:rFonts w:ascii="Calibri" w:hAnsi="Calibri" w:cs="Calibri"/>
                <w:b/>
                <w:sz w:val="16"/>
              </w:rPr>
            </w:pPr>
            <w:r w:rsidRPr="00435A8E">
              <w:rPr>
                <w:rFonts w:ascii="Calibri" w:hAnsi="Calibri" w:cs="Calibri"/>
                <w:b/>
                <w:sz w:val="16"/>
              </w:rPr>
              <w:t>Datum för projektstart (</w:t>
            </w:r>
            <w:proofErr w:type="spellStart"/>
            <w:r w:rsidRPr="00435A8E">
              <w:rPr>
                <w:rFonts w:ascii="Calibri" w:hAnsi="Calibri" w:cs="Calibri"/>
                <w:b/>
                <w:sz w:val="16"/>
              </w:rPr>
              <w:t>åååå-mm-dd</w:t>
            </w:r>
            <w:proofErr w:type="spellEnd"/>
            <w:r w:rsidRPr="00435A8E">
              <w:rPr>
                <w:rFonts w:ascii="Calibri" w:hAnsi="Calibri" w:cs="Calibri"/>
                <w:b/>
                <w:sz w:val="16"/>
              </w:rPr>
              <w:t>)</w:t>
            </w:r>
          </w:p>
          <w:p w14:paraId="7E3997F3" w14:textId="1631DA1F" w:rsidR="00FE7A0A" w:rsidRPr="006A6510" w:rsidRDefault="00FE7A0A" w:rsidP="006A6510">
            <w:pPr>
              <w:pStyle w:val="SoSBrdtextindragfrstaraden"/>
              <w:ind w:firstLine="0"/>
              <w:rPr>
                <w:rFonts w:ascii="Calibri" w:hAnsi="Calibri" w:cs="Calibri"/>
                <w:b/>
              </w:rPr>
            </w:pPr>
          </w:p>
        </w:tc>
        <w:tc>
          <w:tcPr>
            <w:tcW w:w="4530" w:type="dxa"/>
          </w:tcPr>
          <w:p w14:paraId="02873347" w14:textId="77777777" w:rsidR="00FE7A0A" w:rsidRDefault="00FE7A0A" w:rsidP="00707E30">
            <w:pPr>
              <w:pStyle w:val="SoSBrdtext"/>
              <w:rPr>
                <w:rFonts w:ascii="Calibri" w:hAnsi="Calibri" w:cs="Calibri"/>
                <w:b/>
                <w:sz w:val="16"/>
              </w:rPr>
            </w:pPr>
            <w:r w:rsidRPr="00435A8E">
              <w:rPr>
                <w:rFonts w:ascii="Calibri" w:hAnsi="Calibri" w:cs="Calibri"/>
                <w:b/>
                <w:sz w:val="16"/>
              </w:rPr>
              <w:t>Datum då projektet beräknas vara genomförbart (</w:t>
            </w:r>
            <w:proofErr w:type="spellStart"/>
            <w:r w:rsidRPr="00435A8E">
              <w:rPr>
                <w:rFonts w:ascii="Calibri" w:hAnsi="Calibri" w:cs="Calibri"/>
                <w:b/>
                <w:sz w:val="16"/>
              </w:rPr>
              <w:t>åååå-mm-dd</w:t>
            </w:r>
            <w:proofErr w:type="spellEnd"/>
            <w:r w:rsidRPr="00435A8E">
              <w:rPr>
                <w:rFonts w:ascii="Calibri" w:hAnsi="Calibri" w:cs="Calibri"/>
                <w:b/>
                <w:sz w:val="16"/>
              </w:rPr>
              <w:t>)</w:t>
            </w:r>
          </w:p>
          <w:p w14:paraId="17C6D0C9" w14:textId="54A1B5ED" w:rsidR="00FE7A0A" w:rsidRPr="00435A8E" w:rsidRDefault="00FE7A0A" w:rsidP="006A6510">
            <w:pPr>
              <w:pStyle w:val="SoSBrdtextindragfrstaraden"/>
              <w:ind w:firstLine="0"/>
            </w:pPr>
          </w:p>
        </w:tc>
      </w:tr>
      <w:tr w:rsidR="00FE7A0A" w14:paraId="5F41615A" w14:textId="77777777" w:rsidTr="00D064E5">
        <w:trPr>
          <w:trHeight w:val="617"/>
        </w:trPr>
        <w:tc>
          <w:tcPr>
            <w:tcW w:w="4792" w:type="dxa"/>
          </w:tcPr>
          <w:p w14:paraId="780AA4BB" w14:textId="77777777" w:rsidR="00FE7A0A" w:rsidRPr="00435A8E" w:rsidRDefault="00FE7A0A" w:rsidP="00707E30">
            <w:pPr>
              <w:pStyle w:val="SoSBrdtext"/>
              <w:rPr>
                <w:rFonts w:ascii="Calibri" w:hAnsi="Calibri" w:cs="Calibri"/>
                <w:b/>
                <w:sz w:val="16"/>
              </w:rPr>
            </w:pPr>
            <w:r w:rsidRPr="00435A8E">
              <w:rPr>
                <w:rFonts w:ascii="Calibri" w:hAnsi="Calibri" w:cs="Calibri"/>
                <w:b/>
                <w:sz w:val="16"/>
              </w:rPr>
              <w:t>Projektledare (förnamn efternamn, titel)</w:t>
            </w:r>
          </w:p>
          <w:p w14:paraId="4B5E8EBF" w14:textId="1A069F14" w:rsidR="00FE7A0A" w:rsidRPr="006A6510" w:rsidRDefault="00FE7A0A" w:rsidP="006A6510">
            <w:pPr>
              <w:pStyle w:val="SoSBrdtextindragfrstaraden"/>
              <w:ind w:firstLine="0"/>
            </w:pPr>
          </w:p>
        </w:tc>
        <w:tc>
          <w:tcPr>
            <w:tcW w:w="4530" w:type="dxa"/>
          </w:tcPr>
          <w:p w14:paraId="0597161F" w14:textId="77777777" w:rsidR="00FE7A0A" w:rsidRDefault="00FE7A0A" w:rsidP="00707E30">
            <w:pPr>
              <w:pStyle w:val="SoSBrdtext"/>
              <w:rPr>
                <w:rFonts w:ascii="Calibri" w:hAnsi="Calibri" w:cs="Calibri"/>
                <w:b/>
                <w:sz w:val="16"/>
              </w:rPr>
            </w:pPr>
            <w:r w:rsidRPr="00435A8E">
              <w:rPr>
                <w:rFonts w:ascii="Calibri" w:hAnsi="Calibri" w:cs="Calibri"/>
                <w:b/>
                <w:sz w:val="16"/>
              </w:rPr>
              <w:t>Lärosäte/institution</w:t>
            </w:r>
          </w:p>
          <w:p w14:paraId="103869D9" w14:textId="26053289" w:rsidR="00FE7A0A" w:rsidRPr="00435A8E" w:rsidRDefault="00FE7A0A" w:rsidP="006A6510">
            <w:pPr>
              <w:pStyle w:val="SoSBrdtextindragfrstaraden"/>
              <w:ind w:firstLine="0"/>
            </w:pPr>
          </w:p>
        </w:tc>
      </w:tr>
    </w:tbl>
    <w:p w14:paraId="2FD4D6DC" w14:textId="21B2A6C6" w:rsidR="008D694D" w:rsidRDefault="008D694D" w:rsidP="00883FA6">
      <w:pPr>
        <w:pStyle w:val="SoSBrdtextindragfrstaraden"/>
        <w:rPr>
          <w:rFonts w:ascii="Calibri" w:hAnsi="Calibri" w:cs="Calibri"/>
          <w:b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792"/>
        <w:gridCol w:w="4530"/>
      </w:tblGrid>
      <w:tr w:rsidR="00435A8E" w14:paraId="7C339794" w14:textId="77777777" w:rsidTr="00931DFD">
        <w:trPr>
          <w:trHeight w:val="617"/>
        </w:trPr>
        <w:tc>
          <w:tcPr>
            <w:tcW w:w="4792" w:type="dxa"/>
          </w:tcPr>
          <w:p w14:paraId="6FA54C92" w14:textId="77777777" w:rsidR="00435A8E" w:rsidRPr="00435A8E" w:rsidRDefault="00435A8E" w:rsidP="00707E30">
            <w:pPr>
              <w:pStyle w:val="SoSBrdtext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Deltagare i projektgruppen</w:t>
            </w:r>
          </w:p>
          <w:p w14:paraId="337761E5" w14:textId="5B2A4CAE" w:rsidR="00435A8E" w:rsidRPr="006A6510" w:rsidRDefault="00435A8E" w:rsidP="006A6510">
            <w:pPr>
              <w:pStyle w:val="SoSBrdtext"/>
            </w:pPr>
          </w:p>
        </w:tc>
        <w:tc>
          <w:tcPr>
            <w:tcW w:w="4530" w:type="dxa"/>
          </w:tcPr>
          <w:p w14:paraId="08153EDA" w14:textId="77777777" w:rsidR="00435A8E" w:rsidRDefault="00435A8E" w:rsidP="006A6510">
            <w:pPr>
              <w:pStyle w:val="SoSBrdtext"/>
              <w:rPr>
                <w:rFonts w:ascii="Calibri" w:hAnsi="Calibri" w:cs="Calibri"/>
                <w:b/>
                <w:sz w:val="16"/>
              </w:rPr>
            </w:pPr>
            <w:r w:rsidRPr="00435A8E">
              <w:rPr>
                <w:rFonts w:ascii="Calibri" w:hAnsi="Calibri" w:cs="Calibri"/>
                <w:b/>
                <w:sz w:val="16"/>
              </w:rPr>
              <w:t>Lärosäte/institution</w:t>
            </w:r>
          </w:p>
          <w:p w14:paraId="62FF6E33" w14:textId="37B3CEE7" w:rsidR="006A6510" w:rsidRPr="006A6510" w:rsidRDefault="006A6510" w:rsidP="006A6510">
            <w:pPr>
              <w:pStyle w:val="SoSBrdtextindragfrstaraden"/>
              <w:ind w:firstLine="0"/>
            </w:pPr>
          </w:p>
        </w:tc>
      </w:tr>
      <w:tr w:rsidR="00435A8E" w14:paraId="55AD30BC" w14:textId="77777777" w:rsidTr="00931DFD">
        <w:trPr>
          <w:trHeight w:val="617"/>
        </w:trPr>
        <w:tc>
          <w:tcPr>
            <w:tcW w:w="4792" w:type="dxa"/>
          </w:tcPr>
          <w:p w14:paraId="624B0F09" w14:textId="44BAC6E2" w:rsidR="00435A8E" w:rsidRPr="006A6510" w:rsidRDefault="00435A8E" w:rsidP="00707E30">
            <w:pPr>
              <w:pStyle w:val="SoSBrdtextindragfrstaraden"/>
              <w:ind w:firstLine="0"/>
            </w:pPr>
          </w:p>
        </w:tc>
        <w:tc>
          <w:tcPr>
            <w:tcW w:w="4530" w:type="dxa"/>
          </w:tcPr>
          <w:p w14:paraId="748CB94A" w14:textId="01C65C70" w:rsidR="00435A8E" w:rsidRPr="006A6510" w:rsidRDefault="00435A8E" w:rsidP="006A6510">
            <w:pPr>
              <w:pStyle w:val="SoSBrdtextindragfrstaraden"/>
              <w:ind w:firstLine="0"/>
            </w:pPr>
          </w:p>
        </w:tc>
      </w:tr>
      <w:tr w:rsidR="00435A8E" w14:paraId="4CE161F3" w14:textId="77777777" w:rsidTr="00931DFD">
        <w:trPr>
          <w:trHeight w:val="617"/>
        </w:trPr>
        <w:tc>
          <w:tcPr>
            <w:tcW w:w="4792" w:type="dxa"/>
          </w:tcPr>
          <w:p w14:paraId="70338904" w14:textId="48B5C10A" w:rsidR="00435A8E" w:rsidRPr="006A6510" w:rsidRDefault="00435A8E" w:rsidP="006A6510">
            <w:pPr>
              <w:pStyle w:val="SoSBrdtextindragfrstaraden"/>
              <w:ind w:firstLine="0"/>
            </w:pPr>
          </w:p>
        </w:tc>
        <w:tc>
          <w:tcPr>
            <w:tcW w:w="4530" w:type="dxa"/>
          </w:tcPr>
          <w:p w14:paraId="041C4DCD" w14:textId="4040BCFE" w:rsidR="00435A8E" w:rsidRPr="006A6510" w:rsidRDefault="00435A8E" w:rsidP="006A6510">
            <w:pPr>
              <w:pStyle w:val="SoSBrdtextindragfrstaraden"/>
              <w:ind w:firstLine="0"/>
            </w:pPr>
          </w:p>
        </w:tc>
      </w:tr>
      <w:tr w:rsidR="00435A8E" w14:paraId="01CE8451" w14:textId="77777777" w:rsidTr="00931DFD">
        <w:trPr>
          <w:trHeight w:val="617"/>
        </w:trPr>
        <w:tc>
          <w:tcPr>
            <w:tcW w:w="4792" w:type="dxa"/>
          </w:tcPr>
          <w:p w14:paraId="7D77951E" w14:textId="3E654C94" w:rsidR="00435A8E" w:rsidRPr="006A6510" w:rsidRDefault="00435A8E" w:rsidP="006A6510">
            <w:pPr>
              <w:pStyle w:val="SoSBrdtextindragfrstaraden"/>
              <w:ind w:firstLine="0"/>
            </w:pPr>
          </w:p>
        </w:tc>
        <w:tc>
          <w:tcPr>
            <w:tcW w:w="4530" w:type="dxa"/>
          </w:tcPr>
          <w:p w14:paraId="6FA0AB0A" w14:textId="1A382FBB" w:rsidR="00435A8E" w:rsidRPr="006A6510" w:rsidRDefault="00435A8E" w:rsidP="006A6510">
            <w:pPr>
              <w:pStyle w:val="SoSBrdtextindragfrstaraden"/>
              <w:ind w:firstLine="0"/>
            </w:pPr>
          </w:p>
        </w:tc>
      </w:tr>
      <w:tr w:rsidR="00435A8E" w14:paraId="1C6F1EE6" w14:textId="77777777" w:rsidTr="00931DFD">
        <w:trPr>
          <w:trHeight w:val="617"/>
        </w:trPr>
        <w:tc>
          <w:tcPr>
            <w:tcW w:w="4792" w:type="dxa"/>
          </w:tcPr>
          <w:p w14:paraId="6AB6B745" w14:textId="68FDF052" w:rsidR="00435A8E" w:rsidRPr="006A6510" w:rsidRDefault="00435A8E" w:rsidP="006A6510">
            <w:pPr>
              <w:pStyle w:val="SoSBrdtextindragfrstaraden"/>
              <w:ind w:firstLine="0"/>
            </w:pPr>
          </w:p>
        </w:tc>
        <w:tc>
          <w:tcPr>
            <w:tcW w:w="4530" w:type="dxa"/>
          </w:tcPr>
          <w:p w14:paraId="7EA1B379" w14:textId="7A468C73" w:rsidR="00435A8E" w:rsidRPr="006A6510" w:rsidRDefault="00435A8E" w:rsidP="006A6510">
            <w:pPr>
              <w:pStyle w:val="SoSBrdtextindragfrstaraden"/>
              <w:ind w:firstLine="0"/>
            </w:pPr>
          </w:p>
        </w:tc>
      </w:tr>
      <w:tr w:rsidR="00435A8E" w14:paraId="2E01F98E" w14:textId="77777777" w:rsidTr="00931DFD">
        <w:trPr>
          <w:trHeight w:val="617"/>
        </w:trPr>
        <w:tc>
          <w:tcPr>
            <w:tcW w:w="4792" w:type="dxa"/>
          </w:tcPr>
          <w:p w14:paraId="6E010D6E" w14:textId="6BDB3422" w:rsidR="00435A8E" w:rsidRPr="006A6510" w:rsidRDefault="00435A8E" w:rsidP="006A6510">
            <w:pPr>
              <w:pStyle w:val="SoSBrdtextindragfrstaraden"/>
              <w:ind w:firstLine="0"/>
            </w:pPr>
          </w:p>
        </w:tc>
        <w:tc>
          <w:tcPr>
            <w:tcW w:w="4530" w:type="dxa"/>
          </w:tcPr>
          <w:p w14:paraId="396D37C9" w14:textId="7728E00B" w:rsidR="00435A8E" w:rsidRPr="006A6510" w:rsidRDefault="00435A8E" w:rsidP="006A6510">
            <w:pPr>
              <w:pStyle w:val="SoSBrdtextindragfrstaraden"/>
              <w:ind w:firstLine="0"/>
            </w:pPr>
          </w:p>
        </w:tc>
      </w:tr>
      <w:tr w:rsidR="00435A8E" w14:paraId="0BB6AE50" w14:textId="77777777" w:rsidTr="00931DFD">
        <w:trPr>
          <w:trHeight w:val="617"/>
        </w:trPr>
        <w:tc>
          <w:tcPr>
            <w:tcW w:w="4792" w:type="dxa"/>
          </w:tcPr>
          <w:p w14:paraId="1CCF86C4" w14:textId="69BF13EA" w:rsidR="00435A8E" w:rsidRPr="006A6510" w:rsidRDefault="00435A8E" w:rsidP="006A6510">
            <w:pPr>
              <w:pStyle w:val="SoSBrdtextindragfrstaraden"/>
              <w:ind w:firstLine="0"/>
            </w:pPr>
          </w:p>
        </w:tc>
        <w:tc>
          <w:tcPr>
            <w:tcW w:w="4530" w:type="dxa"/>
          </w:tcPr>
          <w:p w14:paraId="6071E04C" w14:textId="2C26A764" w:rsidR="00435A8E" w:rsidRPr="006A6510" w:rsidRDefault="00435A8E" w:rsidP="006A6510">
            <w:pPr>
              <w:pStyle w:val="SoSBrdtextindragfrstaraden"/>
              <w:ind w:firstLine="0"/>
            </w:pPr>
          </w:p>
        </w:tc>
      </w:tr>
    </w:tbl>
    <w:p w14:paraId="7A49D959" w14:textId="77777777" w:rsidR="00435A8E" w:rsidRDefault="00435A8E" w:rsidP="00435A8E">
      <w:pPr>
        <w:pStyle w:val="SoSBrdtextindragfrstaraden"/>
        <w:ind w:firstLine="0"/>
      </w:pPr>
    </w:p>
    <w:p w14:paraId="7E242490" w14:textId="6ACFD530" w:rsidR="00435A8E" w:rsidRPr="00C241F0" w:rsidRDefault="00106473" w:rsidP="00106473">
      <w:pPr>
        <w:pStyle w:val="SoSBrdtextindragfrstaraden"/>
        <w:numPr>
          <w:ilvl w:val="0"/>
          <w:numId w:val="17"/>
        </w:numPr>
        <w:rPr>
          <w:rFonts w:asciiTheme="minorHAnsi" w:hAnsiTheme="minorHAnsi" w:cs="Calibri"/>
          <w:b/>
        </w:rPr>
      </w:pPr>
      <w:r w:rsidRPr="00106473">
        <w:rPr>
          <w:rFonts w:asciiTheme="minorHAnsi" w:hAnsiTheme="minorHAnsi" w:cs="Calibri"/>
          <w:b/>
        </w:rPr>
        <w:t>Äskade</w:t>
      </w:r>
      <w:r w:rsidR="00EE3860">
        <w:rPr>
          <w:rFonts w:asciiTheme="minorHAnsi" w:hAnsiTheme="minorHAnsi" w:cs="Calibri"/>
          <w:b/>
        </w:rPr>
        <w:t xml:space="preserve"> medel från Socialstyrelsen 202</w:t>
      </w:r>
      <w:r w:rsidR="00E0537E">
        <w:rPr>
          <w:rFonts w:asciiTheme="minorHAnsi" w:hAnsiTheme="minorHAnsi" w:cs="Calibri"/>
          <w:b/>
        </w:rPr>
        <w:t>2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83FA6" w14:paraId="2D07286D" w14:textId="77777777" w:rsidTr="00D064E5">
        <w:trPr>
          <w:trHeight w:val="273"/>
        </w:trPr>
        <w:tc>
          <w:tcPr>
            <w:tcW w:w="9322" w:type="dxa"/>
          </w:tcPr>
          <w:p w14:paraId="4B9BA49E" w14:textId="5F807E8D" w:rsidR="00883FA6" w:rsidRPr="001E051A" w:rsidRDefault="00883FA6" w:rsidP="006A6510">
            <w:pPr>
              <w:pStyle w:val="SoSBrdtextindragfrstaraden"/>
              <w:ind w:firstLine="0"/>
            </w:pPr>
          </w:p>
        </w:tc>
      </w:tr>
    </w:tbl>
    <w:p w14:paraId="72AC1B94" w14:textId="7D945837" w:rsidR="0095227E" w:rsidRPr="00C241F0" w:rsidRDefault="0095227E" w:rsidP="0095227E">
      <w:pPr>
        <w:pStyle w:val="SoSBrdtextindragfrstaraden"/>
        <w:ind w:firstLine="0"/>
        <w:rPr>
          <w:rFonts w:asciiTheme="minorHAnsi" w:hAnsiTheme="minorHAnsi" w:cs="Calibri"/>
          <w:b/>
        </w:rPr>
      </w:pPr>
    </w:p>
    <w:p w14:paraId="4370C586" w14:textId="11EE0114" w:rsidR="00883FA6" w:rsidRPr="00C241F0" w:rsidRDefault="00883FA6" w:rsidP="00883FA6">
      <w:pPr>
        <w:pStyle w:val="SoSBrdtextindragfrstaraden"/>
        <w:numPr>
          <w:ilvl w:val="0"/>
          <w:numId w:val="17"/>
        </w:numPr>
        <w:rPr>
          <w:rFonts w:asciiTheme="minorHAnsi" w:hAnsiTheme="minorHAnsi" w:cs="Calibri"/>
          <w:b/>
        </w:rPr>
      </w:pPr>
      <w:r w:rsidRPr="00C241F0">
        <w:rPr>
          <w:rFonts w:asciiTheme="minorHAnsi" w:hAnsiTheme="minorHAnsi" w:cs="Calibri"/>
          <w:b/>
        </w:rPr>
        <w:t xml:space="preserve">Projektbeskrivning (max 2 sidor) 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83FA6" w14:paraId="0BB4F804" w14:textId="77777777" w:rsidTr="00D064E5">
        <w:tc>
          <w:tcPr>
            <w:tcW w:w="9322" w:type="dxa"/>
          </w:tcPr>
          <w:p w14:paraId="58568F7A" w14:textId="77777777" w:rsidR="00883FA6" w:rsidRPr="00883FA6" w:rsidRDefault="00883FA6" w:rsidP="00883FA6">
            <w:pPr>
              <w:pStyle w:val="SoSBrdtextindragfrstaraden"/>
              <w:ind w:firstLine="0"/>
              <w:rPr>
                <w:rFonts w:ascii="Calibri" w:hAnsi="Calibri" w:cs="Calibri"/>
                <w:b/>
                <w:sz w:val="16"/>
              </w:rPr>
            </w:pPr>
            <w:r w:rsidRPr="00883FA6">
              <w:rPr>
                <w:rFonts w:ascii="Calibri" w:hAnsi="Calibri" w:cs="Calibri"/>
                <w:b/>
                <w:sz w:val="16"/>
              </w:rPr>
              <w:t>Syfte och mål</w:t>
            </w:r>
          </w:p>
          <w:p w14:paraId="0BCB2772" w14:textId="79DFCE39" w:rsidR="00931DFD" w:rsidRPr="006A6510" w:rsidRDefault="00931DFD" w:rsidP="006A6510">
            <w:pPr>
              <w:pStyle w:val="SoSBrdtextindragfrstaraden"/>
              <w:ind w:firstLine="0"/>
            </w:pPr>
          </w:p>
        </w:tc>
      </w:tr>
    </w:tbl>
    <w:p w14:paraId="389B5C63" w14:textId="77777777" w:rsidR="00883FA6" w:rsidRDefault="00883FA6" w:rsidP="00883FA6">
      <w:pPr>
        <w:pStyle w:val="SoSBrdtextindragfrstaraden"/>
        <w:ind w:firstLine="0"/>
        <w:rPr>
          <w:rFonts w:ascii="Calibri" w:hAnsi="Calibri" w:cs="Calibri"/>
          <w:b/>
        </w:rPr>
      </w:pP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9322"/>
        <w:gridCol w:w="29"/>
      </w:tblGrid>
      <w:tr w:rsidR="00883FA6" w14:paraId="383E6D22" w14:textId="77777777" w:rsidTr="00931DFD">
        <w:trPr>
          <w:gridAfter w:val="1"/>
          <w:wAfter w:w="29" w:type="dxa"/>
        </w:trPr>
        <w:tc>
          <w:tcPr>
            <w:tcW w:w="9322" w:type="dxa"/>
          </w:tcPr>
          <w:p w14:paraId="3B341EE0" w14:textId="77777777" w:rsidR="00883FA6" w:rsidRDefault="00883FA6" w:rsidP="00883FA6">
            <w:pPr>
              <w:pStyle w:val="SoSBrdtextindragfrstaraden"/>
              <w:ind w:firstLine="0"/>
              <w:rPr>
                <w:rFonts w:ascii="Calibri" w:hAnsi="Calibri" w:cs="Calibri"/>
                <w:b/>
                <w:sz w:val="16"/>
              </w:rPr>
            </w:pPr>
            <w:r w:rsidRPr="00C5339A">
              <w:rPr>
                <w:rFonts w:ascii="Calibri" w:hAnsi="Calibri" w:cs="Calibri"/>
                <w:b/>
                <w:sz w:val="16"/>
              </w:rPr>
              <w:t>Hypotes</w:t>
            </w:r>
          </w:p>
          <w:p w14:paraId="59915A34" w14:textId="05CA945D" w:rsidR="00C5339A" w:rsidRPr="006A6510" w:rsidRDefault="00C5339A" w:rsidP="006A6510">
            <w:pPr>
              <w:pStyle w:val="SoSBrdtextindragfrstaraden"/>
              <w:ind w:firstLine="0"/>
            </w:pPr>
          </w:p>
        </w:tc>
      </w:tr>
      <w:tr w:rsidR="0095227E" w14:paraId="4D1457E5" w14:textId="77777777" w:rsidTr="00931DFD">
        <w:tc>
          <w:tcPr>
            <w:tcW w:w="9351" w:type="dxa"/>
            <w:gridSpan w:val="2"/>
          </w:tcPr>
          <w:p w14:paraId="198FD6D6" w14:textId="77777777" w:rsidR="0095227E" w:rsidRPr="0095227E" w:rsidRDefault="0095227E" w:rsidP="00883FA6">
            <w:pPr>
              <w:pStyle w:val="SoSBrdtextindragfrstaraden"/>
              <w:ind w:firstLine="0"/>
              <w:rPr>
                <w:rFonts w:ascii="Calibri" w:hAnsi="Calibri" w:cs="Calibri"/>
                <w:b/>
                <w:sz w:val="16"/>
              </w:rPr>
            </w:pPr>
            <w:r w:rsidRPr="0095227E">
              <w:rPr>
                <w:rFonts w:ascii="Calibri" w:hAnsi="Calibri" w:cs="Calibri"/>
                <w:b/>
                <w:sz w:val="16"/>
              </w:rPr>
              <w:lastRenderedPageBreak/>
              <w:t>Metod</w:t>
            </w:r>
          </w:p>
          <w:p w14:paraId="2BF0B9CA" w14:textId="4571DD5D" w:rsidR="001D63B8" w:rsidRPr="006A6510" w:rsidRDefault="001D63B8" w:rsidP="006A6510">
            <w:pPr>
              <w:pStyle w:val="SoSBrdtextindragfrstaraden"/>
              <w:ind w:firstLine="0"/>
            </w:pPr>
          </w:p>
        </w:tc>
      </w:tr>
    </w:tbl>
    <w:p w14:paraId="048ACF2E" w14:textId="77777777" w:rsidR="0095227E" w:rsidRDefault="0095227E" w:rsidP="00883FA6">
      <w:pPr>
        <w:pStyle w:val="SoSBrdtextindragfrstaraden"/>
        <w:ind w:firstLine="0"/>
        <w:rPr>
          <w:rFonts w:ascii="Calibri" w:hAnsi="Calibri" w:cs="Calibri"/>
          <w:b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83FA6" w14:paraId="26F07D95" w14:textId="77777777" w:rsidTr="001D63B8">
        <w:tc>
          <w:tcPr>
            <w:tcW w:w="9322" w:type="dxa"/>
          </w:tcPr>
          <w:p w14:paraId="30E0A479" w14:textId="77777777" w:rsidR="00883FA6" w:rsidRDefault="00883FA6" w:rsidP="006A6510">
            <w:pPr>
              <w:pStyle w:val="SoSBrdtextindragfrstaraden"/>
              <w:tabs>
                <w:tab w:val="left" w:pos="6650"/>
              </w:tabs>
              <w:ind w:firstLine="0"/>
              <w:rPr>
                <w:rFonts w:ascii="Calibri" w:hAnsi="Calibri" w:cs="Calibri"/>
                <w:b/>
                <w:sz w:val="16"/>
              </w:rPr>
            </w:pPr>
            <w:r w:rsidRPr="00C5339A">
              <w:rPr>
                <w:rFonts w:ascii="Calibri" w:hAnsi="Calibri" w:cs="Calibri"/>
                <w:b/>
                <w:sz w:val="16"/>
              </w:rPr>
              <w:t xml:space="preserve">Projektorganisation </w:t>
            </w:r>
          </w:p>
          <w:p w14:paraId="2F9FF7C1" w14:textId="3D3EE4E9" w:rsidR="00C13D2A" w:rsidRPr="00C13D2A" w:rsidRDefault="00C13D2A" w:rsidP="006A6510">
            <w:pPr>
              <w:pStyle w:val="SoSBrdtextindragfrstaraden"/>
              <w:tabs>
                <w:tab w:val="left" w:pos="6650"/>
              </w:tabs>
              <w:ind w:firstLine="0"/>
              <w:rPr>
                <w:szCs w:val="22"/>
              </w:rPr>
            </w:pPr>
          </w:p>
        </w:tc>
      </w:tr>
    </w:tbl>
    <w:p w14:paraId="730E8821" w14:textId="77777777" w:rsidR="00883FA6" w:rsidRDefault="00883FA6" w:rsidP="00883FA6">
      <w:pPr>
        <w:pStyle w:val="SoSBrdtextindragfrstaraden"/>
        <w:ind w:firstLine="0"/>
        <w:rPr>
          <w:rFonts w:ascii="Calibri" w:hAnsi="Calibri" w:cs="Calibri"/>
          <w:b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E13E1A" w14:paraId="7CC9E64B" w14:textId="77777777" w:rsidTr="001D63B8">
        <w:tc>
          <w:tcPr>
            <w:tcW w:w="9322" w:type="dxa"/>
          </w:tcPr>
          <w:p w14:paraId="0F895360" w14:textId="77777777" w:rsidR="00E13E1A" w:rsidRDefault="00E13E1A" w:rsidP="00883FA6">
            <w:pPr>
              <w:pStyle w:val="SoSBrdtextindragfrstaraden"/>
              <w:ind w:firstLine="0"/>
              <w:rPr>
                <w:rFonts w:ascii="Calibri" w:hAnsi="Calibri" w:cs="Calibri"/>
                <w:b/>
                <w:sz w:val="16"/>
              </w:rPr>
            </w:pPr>
            <w:r w:rsidRPr="00E13E1A">
              <w:rPr>
                <w:rFonts w:ascii="Calibri" w:hAnsi="Calibri" w:cs="Calibri"/>
                <w:b/>
                <w:sz w:val="16"/>
              </w:rPr>
              <w:t xml:space="preserve">Betydelse och relevans för krisberedskapen </w:t>
            </w:r>
          </w:p>
          <w:p w14:paraId="2250473E" w14:textId="68A7C859" w:rsidR="00E13E1A" w:rsidRPr="006A6510" w:rsidRDefault="00E13E1A" w:rsidP="006A6510">
            <w:pPr>
              <w:pStyle w:val="SoSBrdtextindragfrstaraden"/>
              <w:ind w:firstLine="0"/>
            </w:pPr>
          </w:p>
        </w:tc>
      </w:tr>
    </w:tbl>
    <w:p w14:paraId="6894C41A" w14:textId="77777777" w:rsidR="00C5339A" w:rsidRDefault="00C5339A" w:rsidP="00883FA6">
      <w:pPr>
        <w:pStyle w:val="SoSBrdtextindragfrstaraden"/>
        <w:ind w:firstLine="0"/>
        <w:rPr>
          <w:rFonts w:ascii="Calibri" w:hAnsi="Calibri" w:cs="Calibri"/>
          <w:b/>
        </w:rPr>
      </w:pPr>
    </w:p>
    <w:tbl>
      <w:tblPr>
        <w:tblStyle w:val="Tabellrutnt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883FA6" w14:paraId="5EDFC2DD" w14:textId="77777777" w:rsidTr="001D63B8">
        <w:tc>
          <w:tcPr>
            <w:tcW w:w="9322" w:type="dxa"/>
          </w:tcPr>
          <w:p w14:paraId="2E341933" w14:textId="116312B3" w:rsidR="00883FA6" w:rsidRDefault="00C5339A" w:rsidP="00883FA6">
            <w:pPr>
              <w:pStyle w:val="SoSBrdtextindragfrstaraden"/>
              <w:ind w:firstLine="0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 xml:space="preserve">Progress av forskningsprojektet sedan </w:t>
            </w:r>
            <w:r w:rsidR="00DC4E7C">
              <w:rPr>
                <w:rFonts w:ascii="Calibri" w:hAnsi="Calibri" w:cs="Calibri"/>
                <w:b/>
                <w:sz w:val="16"/>
              </w:rPr>
              <w:t>oktober 20</w:t>
            </w:r>
            <w:r w:rsidR="00E0537E">
              <w:rPr>
                <w:rFonts w:ascii="Calibri" w:hAnsi="Calibri" w:cs="Calibri"/>
                <w:b/>
                <w:sz w:val="16"/>
              </w:rPr>
              <w:t>20</w:t>
            </w:r>
            <w:r>
              <w:rPr>
                <w:rFonts w:ascii="Calibri" w:hAnsi="Calibri" w:cs="Calibri"/>
                <w:b/>
                <w:sz w:val="16"/>
              </w:rPr>
              <w:t xml:space="preserve"> </w:t>
            </w:r>
          </w:p>
          <w:p w14:paraId="1FB787C1" w14:textId="23B12A67" w:rsidR="00E13E1A" w:rsidRPr="001E051A" w:rsidRDefault="00E13E1A" w:rsidP="006A6510">
            <w:pPr>
              <w:pStyle w:val="SoSBrdtextindragfrstaraden"/>
              <w:ind w:firstLine="0"/>
            </w:pPr>
          </w:p>
        </w:tc>
      </w:tr>
    </w:tbl>
    <w:p w14:paraId="49438AA0" w14:textId="77777777" w:rsidR="00883FA6" w:rsidRDefault="00883FA6" w:rsidP="00883FA6">
      <w:pPr>
        <w:pStyle w:val="SoSBrdtextindragfrstaraden"/>
        <w:ind w:firstLine="0"/>
        <w:rPr>
          <w:color w:val="452325" w:themeColor="accent6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883FA6" w14:paraId="3C81E888" w14:textId="77777777" w:rsidTr="001D63B8">
        <w:tc>
          <w:tcPr>
            <w:tcW w:w="9322" w:type="dxa"/>
          </w:tcPr>
          <w:p w14:paraId="3F29FD02" w14:textId="1D6153FA" w:rsidR="00883FA6" w:rsidRDefault="00C5339A" w:rsidP="00883FA6">
            <w:pPr>
              <w:pStyle w:val="SoSBrdtextindragfrstaraden"/>
              <w:ind w:firstLine="0"/>
              <w:rPr>
                <w:rFonts w:ascii="Calibri" w:hAnsi="Calibri"/>
                <w:b/>
                <w:sz w:val="16"/>
              </w:rPr>
            </w:pPr>
            <w:r w:rsidRPr="00C5339A">
              <w:rPr>
                <w:rFonts w:ascii="Calibri" w:hAnsi="Calibri"/>
                <w:b/>
                <w:sz w:val="16"/>
              </w:rPr>
              <w:t>Plan för geno</w:t>
            </w:r>
            <w:r w:rsidR="00DC4E7C">
              <w:rPr>
                <w:rFonts w:ascii="Calibri" w:hAnsi="Calibri"/>
                <w:b/>
                <w:sz w:val="16"/>
              </w:rPr>
              <w:t>mförande av projektet under 202</w:t>
            </w:r>
            <w:r w:rsidR="00E0537E">
              <w:rPr>
                <w:rFonts w:ascii="Calibri" w:hAnsi="Calibri"/>
                <w:b/>
                <w:sz w:val="16"/>
              </w:rPr>
              <w:t>2</w:t>
            </w:r>
            <w:r w:rsidRPr="00C5339A">
              <w:rPr>
                <w:rFonts w:ascii="Calibri" w:hAnsi="Calibri"/>
                <w:b/>
                <w:sz w:val="16"/>
              </w:rPr>
              <w:t xml:space="preserve">, inklusive delmål </w:t>
            </w:r>
          </w:p>
          <w:p w14:paraId="48DC0A3F" w14:textId="6B78BB4E" w:rsidR="00E13E1A" w:rsidRPr="006A6510" w:rsidRDefault="00E13E1A" w:rsidP="006A6510">
            <w:pPr>
              <w:pStyle w:val="SoSBrdtextindragfrstaraden"/>
              <w:ind w:firstLine="0"/>
              <w:rPr>
                <w:szCs w:val="22"/>
              </w:rPr>
            </w:pPr>
          </w:p>
        </w:tc>
      </w:tr>
    </w:tbl>
    <w:p w14:paraId="5EC2747C" w14:textId="77777777" w:rsidR="00883FA6" w:rsidRDefault="00883FA6" w:rsidP="00883FA6">
      <w:pPr>
        <w:pStyle w:val="SoSBrdtextindragfrstaraden"/>
        <w:ind w:firstLine="0"/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C5339A" w14:paraId="3DB64BE3" w14:textId="77777777" w:rsidTr="001D63B8">
        <w:tc>
          <w:tcPr>
            <w:tcW w:w="9322" w:type="dxa"/>
          </w:tcPr>
          <w:p w14:paraId="64FB9309" w14:textId="77777777" w:rsidR="00C5339A" w:rsidRDefault="00C5339A" w:rsidP="00883FA6">
            <w:pPr>
              <w:pStyle w:val="SoSBrdtextindragfrstaraden"/>
              <w:ind w:firstLine="0"/>
              <w:rPr>
                <w:rFonts w:ascii="Calibri" w:hAnsi="Calibri"/>
                <w:b/>
                <w:sz w:val="16"/>
              </w:rPr>
            </w:pPr>
            <w:r w:rsidRPr="00C5339A">
              <w:rPr>
                <w:rFonts w:ascii="Calibri" w:hAnsi="Calibri"/>
                <w:b/>
                <w:sz w:val="16"/>
              </w:rPr>
              <w:t>Avnämare av resultaten utöver Socialstyrelsen</w:t>
            </w:r>
          </w:p>
          <w:p w14:paraId="22449FE1" w14:textId="0D31E96C" w:rsidR="00E13E1A" w:rsidRPr="006A6510" w:rsidRDefault="00E13E1A" w:rsidP="006A6510">
            <w:pPr>
              <w:pStyle w:val="SoSBrdtextindragfrstaraden"/>
              <w:ind w:firstLine="0"/>
            </w:pPr>
          </w:p>
        </w:tc>
      </w:tr>
    </w:tbl>
    <w:p w14:paraId="158A1271" w14:textId="77777777" w:rsidR="00E13E1A" w:rsidRPr="00C241F0" w:rsidRDefault="00E13E1A" w:rsidP="00883FA6">
      <w:pPr>
        <w:pStyle w:val="SoSBrdtextindragfrstaraden"/>
        <w:ind w:firstLine="0"/>
        <w:rPr>
          <w:rFonts w:asciiTheme="minorHAnsi" w:hAnsiTheme="minorHAnsi"/>
        </w:rPr>
      </w:pPr>
    </w:p>
    <w:p w14:paraId="6CF23DC2" w14:textId="77777777" w:rsidR="00C5339A" w:rsidRPr="00C241F0" w:rsidRDefault="00C5339A" w:rsidP="00C241F0">
      <w:pPr>
        <w:pStyle w:val="SoSBrdtextindragfrstaraden"/>
        <w:numPr>
          <w:ilvl w:val="0"/>
          <w:numId w:val="17"/>
        </w:numPr>
        <w:spacing w:after="120"/>
        <w:rPr>
          <w:rFonts w:asciiTheme="minorHAnsi" w:hAnsiTheme="minorHAnsi"/>
          <w:b/>
        </w:rPr>
      </w:pPr>
      <w:r w:rsidRPr="00C241F0">
        <w:rPr>
          <w:rFonts w:asciiTheme="minorHAnsi" w:hAnsiTheme="minorHAnsi"/>
          <w:b/>
        </w:rPr>
        <w:t>Budget</w:t>
      </w:r>
    </w:p>
    <w:p w14:paraId="24382AF9" w14:textId="629377F5" w:rsidR="00C5339A" w:rsidRPr="00C241F0" w:rsidRDefault="00ED18A0" w:rsidP="00C241F0">
      <w:pPr>
        <w:pStyle w:val="SoSBrdtextindragfrstaraden"/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Intäkter 202</w:t>
      </w:r>
      <w:r w:rsidR="00E0537E">
        <w:rPr>
          <w:rFonts w:asciiTheme="minorHAnsi" w:hAnsiTheme="minorHAnsi"/>
          <w:i/>
        </w:rPr>
        <w:t>2</w:t>
      </w:r>
    </w:p>
    <w:tbl>
      <w:tblPr>
        <w:tblStyle w:val="Tabellrutnt"/>
        <w:tblW w:w="7621" w:type="dxa"/>
        <w:tblLayout w:type="fixed"/>
        <w:tblLook w:val="04A0" w:firstRow="1" w:lastRow="0" w:firstColumn="1" w:lastColumn="0" w:noHBand="0" w:noVBand="1"/>
      </w:tblPr>
      <w:tblGrid>
        <w:gridCol w:w="3964"/>
        <w:gridCol w:w="3657"/>
      </w:tblGrid>
      <w:tr w:rsidR="00C5339A" w14:paraId="72D678C7" w14:textId="77777777" w:rsidTr="00653EDB">
        <w:tc>
          <w:tcPr>
            <w:tcW w:w="3964" w:type="dxa"/>
          </w:tcPr>
          <w:p w14:paraId="19D550BA" w14:textId="78F25657" w:rsidR="00C5339A" w:rsidRPr="00634501" w:rsidRDefault="005D1F55" w:rsidP="00E0537E">
            <w:pPr>
              <w:rPr>
                <w:rFonts w:ascii="Calibri" w:hAnsi="Calibri"/>
                <w:b/>
                <w:color w:val="auto"/>
                <w:sz w:val="16"/>
              </w:rPr>
            </w:pPr>
            <w:r w:rsidRPr="00634501">
              <w:rPr>
                <w:rFonts w:ascii="Calibri" w:hAnsi="Calibri"/>
                <w:b/>
                <w:color w:val="auto"/>
                <w:sz w:val="16"/>
              </w:rPr>
              <w:t>Äskade</w:t>
            </w:r>
            <w:r w:rsidR="00ED18A0">
              <w:rPr>
                <w:rFonts w:ascii="Calibri" w:hAnsi="Calibri"/>
                <w:b/>
                <w:color w:val="auto"/>
                <w:sz w:val="16"/>
              </w:rPr>
              <w:t xml:space="preserve"> medel från Socialstyrelsen 202</w:t>
            </w:r>
            <w:r w:rsidR="00E0537E">
              <w:rPr>
                <w:rFonts w:ascii="Calibri" w:hAnsi="Calibri"/>
                <w:b/>
                <w:color w:val="auto"/>
                <w:sz w:val="16"/>
              </w:rPr>
              <w:t>2</w:t>
            </w:r>
          </w:p>
        </w:tc>
        <w:tc>
          <w:tcPr>
            <w:tcW w:w="3657" w:type="dxa"/>
          </w:tcPr>
          <w:p w14:paraId="2786A0E0" w14:textId="13F7F3A2" w:rsidR="00C5339A" w:rsidRDefault="00C5339A" w:rsidP="006A6510">
            <w:pPr>
              <w:jc w:val="right"/>
            </w:pPr>
          </w:p>
        </w:tc>
      </w:tr>
      <w:tr w:rsidR="00C5339A" w14:paraId="5820D9CB" w14:textId="77777777" w:rsidTr="00653EDB">
        <w:tc>
          <w:tcPr>
            <w:tcW w:w="3964" w:type="dxa"/>
          </w:tcPr>
          <w:p w14:paraId="28E46E78" w14:textId="4DA9C201" w:rsidR="00C5339A" w:rsidRPr="00634501" w:rsidRDefault="005D1F55" w:rsidP="00C241F0">
            <w:pPr>
              <w:rPr>
                <w:rFonts w:ascii="Calibri" w:hAnsi="Calibri"/>
                <w:b/>
                <w:color w:val="auto"/>
                <w:sz w:val="16"/>
              </w:rPr>
            </w:pPr>
            <w:r w:rsidRPr="00634501">
              <w:rPr>
                <w:rFonts w:ascii="Calibri" w:hAnsi="Calibri"/>
                <w:b/>
                <w:color w:val="auto"/>
                <w:sz w:val="16"/>
              </w:rPr>
              <w:t>Äskade</w:t>
            </w:r>
            <w:r w:rsidR="00E13E1A" w:rsidRPr="00634501">
              <w:rPr>
                <w:rFonts w:ascii="Calibri" w:hAnsi="Calibri"/>
                <w:b/>
                <w:color w:val="auto"/>
                <w:sz w:val="16"/>
              </w:rPr>
              <w:t xml:space="preserve"> medel från övriga finansiärer</w:t>
            </w:r>
          </w:p>
        </w:tc>
        <w:tc>
          <w:tcPr>
            <w:tcW w:w="3657" w:type="dxa"/>
          </w:tcPr>
          <w:p w14:paraId="5E6EB4F4" w14:textId="245479C0" w:rsidR="00C5339A" w:rsidRDefault="00C5339A" w:rsidP="006A6510">
            <w:pPr>
              <w:jc w:val="right"/>
            </w:pPr>
          </w:p>
        </w:tc>
      </w:tr>
      <w:tr w:rsidR="00C5339A" w14:paraId="1585AAA0" w14:textId="77777777" w:rsidTr="00653EDB">
        <w:tc>
          <w:tcPr>
            <w:tcW w:w="3964" w:type="dxa"/>
          </w:tcPr>
          <w:p w14:paraId="7F5022D3" w14:textId="2E172416" w:rsidR="00E13E1A" w:rsidRPr="00634501" w:rsidRDefault="005D1F55" w:rsidP="00C241F0">
            <w:pPr>
              <w:rPr>
                <w:rFonts w:ascii="Calibri" w:hAnsi="Calibri"/>
                <w:b/>
                <w:color w:val="auto"/>
                <w:sz w:val="16"/>
              </w:rPr>
            </w:pPr>
            <w:r w:rsidRPr="00634501">
              <w:rPr>
                <w:rFonts w:ascii="Calibri" w:hAnsi="Calibri"/>
                <w:b/>
                <w:color w:val="auto"/>
                <w:sz w:val="16"/>
              </w:rPr>
              <w:t>Beviljade</w:t>
            </w:r>
            <w:r w:rsidR="00E13E1A" w:rsidRPr="00634501">
              <w:rPr>
                <w:rFonts w:ascii="Calibri" w:hAnsi="Calibri"/>
                <w:b/>
                <w:color w:val="auto"/>
                <w:sz w:val="16"/>
              </w:rPr>
              <w:t xml:space="preserve"> medel från övriga finansiärer</w:t>
            </w:r>
          </w:p>
        </w:tc>
        <w:tc>
          <w:tcPr>
            <w:tcW w:w="3657" w:type="dxa"/>
          </w:tcPr>
          <w:p w14:paraId="4054EFF0" w14:textId="5C3A2D48" w:rsidR="00C5339A" w:rsidRDefault="00C5339A" w:rsidP="006A6510">
            <w:pPr>
              <w:jc w:val="right"/>
            </w:pPr>
          </w:p>
        </w:tc>
      </w:tr>
      <w:tr w:rsidR="00C5339A" w14:paraId="51EF7994" w14:textId="77777777" w:rsidTr="00653EDB">
        <w:tc>
          <w:tcPr>
            <w:tcW w:w="3964" w:type="dxa"/>
          </w:tcPr>
          <w:p w14:paraId="43EF66D6" w14:textId="77777777" w:rsidR="00C5339A" w:rsidRPr="00634501" w:rsidRDefault="00E13E1A" w:rsidP="00C241F0">
            <w:pPr>
              <w:rPr>
                <w:rFonts w:ascii="Calibri" w:hAnsi="Calibri"/>
                <w:b/>
                <w:color w:val="auto"/>
                <w:sz w:val="16"/>
              </w:rPr>
            </w:pPr>
            <w:r w:rsidRPr="00634501">
              <w:rPr>
                <w:rFonts w:ascii="Calibri" w:hAnsi="Calibri"/>
                <w:b/>
                <w:color w:val="auto"/>
                <w:sz w:val="16"/>
              </w:rPr>
              <w:t>Övriga intäkter</w:t>
            </w:r>
          </w:p>
        </w:tc>
        <w:tc>
          <w:tcPr>
            <w:tcW w:w="3657" w:type="dxa"/>
          </w:tcPr>
          <w:p w14:paraId="5248E7BF" w14:textId="22F94442" w:rsidR="00C5339A" w:rsidRDefault="00C5339A" w:rsidP="006A6510">
            <w:pPr>
              <w:jc w:val="right"/>
            </w:pPr>
          </w:p>
        </w:tc>
      </w:tr>
      <w:tr w:rsidR="00C5339A" w14:paraId="75EACAAB" w14:textId="77777777" w:rsidTr="00653EDB">
        <w:tc>
          <w:tcPr>
            <w:tcW w:w="3964" w:type="dxa"/>
          </w:tcPr>
          <w:p w14:paraId="6B1811E2" w14:textId="77777777" w:rsidR="00C5339A" w:rsidRPr="00634501" w:rsidRDefault="00E13E1A" w:rsidP="00C241F0">
            <w:pPr>
              <w:rPr>
                <w:rFonts w:ascii="Calibri" w:hAnsi="Calibri"/>
                <w:b/>
                <w:i/>
                <w:color w:val="auto"/>
                <w:sz w:val="16"/>
              </w:rPr>
            </w:pPr>
            <w:r w:rsidRPr="00634501">
              <w:rPr>
                <w:rFonts w:ascii="Calibri" w:hAnsi="Calibri"/>
                <w:b/>
                <w:i/>
                <w:color w:val="auto"/>
                <w:sz w:val="16"/>
              </w:rPr>
              <w:t>Summa intäkter</w:t>
            </w:r>
          </w:p>
        </w:tc>
        <w:tc>
          <w:tcPr>
            <w:tcW w:w="3657" w:type="dxa"/>
          </w:tcPr>
          <w:p w14:paraId="1572F341" w14:textId="0D76DF5C" w:rsidR="00C5339A" w:rsidRPr="006A6510" w:rsidRDefault="00C5339A" w:rsidP="006A6510">
            <w:pPr>
              <w:jc w:val="right"/>
              <w:rPr>
                <w:b/>
              </w:rPr>
            </w:pPr>
          </w:p>
        </w:tc>
      </w:tr>
    </w:tbl>
    <w:p w14:paraId="4B6DFBF4" w14:textId="77777777" w:rsidR="00C5339A" w:rsidRPr="00C241F0" w:rsidRDefault="00C5339A" w:rsidP="00C5339A">
      <w:pPr>
        <w:rPr>
          <w:rFonts w:asciiTheme="minorHAnsi" w:hAnsiTheme="minorHAnsi"/>
        </w:rPr>
      </w:pPr>
    </w:p>
    <w:p w14:paraId="5567A6F7" w14:textId="30F03762" w:rsidR="00E13E1A" w:rsidRPr="00C241F0" w:rsidRDefault="00ED18A0" w:rsidP="00E13E1A">
      <w:pPr>
        <w:pStyle w:val="SoSBrdtextindragfrstaraden"/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Utgifter 202</w:t>
      </w:r>
      <w:r w:rsidR="00E0537E">
        <w:rPr>
          <w:rFonts w:asciiTheme="minorHAnsi" w:hAnsiTheme="minorHAnsi"/>
          <w:i/>
        </w:rPr>
        <w:t>2</w:t>
      </w:r>
    </w:p>
    <w:tbl>
      <w:tblPr>
        <w:tblStyle w:val="Tabellrutnt"/>
        <w:tblW w:w="7621" w:type="dxa"/>
        <w:tblLayout w:type="fixed"/>
        <w:tblLook w:val="04A0" w:firstRow="1" w:lastRow="0" w:firstColumn="1" w:lastColumn="0" w:noHBand="0" w:noVBand="1"/>
      </w:tblPr>
      <w:tblGrid>
        <w:gridCol w:w="3964"/>
        <w:gridCol w:w="3657"/>
      </w:tblGrid>
      <w:tr w:rsidR="00E13E1A" w14:paraId="0724B781" w14:textId="77777777" w:rsidTr="00653EDB">
        <w:tc>
          <w:tcPr>
            <w:tcW w:w="3964" w:type="dxa"/>
          </w:tcPr>
          <w:p w14:paraId="047D3E15" w14:textId="3A495257" w:rsidR="00E13E1A" w:rsidRPr="00E13E1A" w:rsidRDefault="00E13E1A" w:rsidP="00E13E1A">
            <w:pPr>
              <w:pStyle w:val="SoSBrdtextindragfrstaraden"/>
              <w:ind w:firstLine="0"/>
              <w:rPr>
                <w:rFonts w:ascii="Calibri" w:hAnsi="Calibri"/>
                <w:b/>
                <w:sz w:val="16"/>
              </w:rPr>
            </w:pPr>
            <w:r w:rsidRPr="00E13E1A">
              <w:rPr>
                <w:rFonts w:ascii="Calibri" w:hAnsi="Calibri"/>
                <w:b/>
                <w:sz w:val="16"/>
              </w:rPr>
              <w:t>Lönekostnader</w:t>
            </w:r>
            <w:r w:rsidR="00624CD6">
              <w:rPr>
                <w:rFonts w:ascii="Calibri" w:hAnsi="Calibri"/>
                <w:b/>
                <w:sz w:val="16"/>
              </w:rPr>
              <w:t xml:space="preserve"> totalt</w:t>
            </w:r>
            <w:r w:rsidR="00684599">
              <w:rPr>
                <w:rFonts w:ascii="Calibri" w:hAnsi="Calibri"/>
                <w:b/>
                <w:sz w:val="16"/>
              </w:rPr>
              <w:t>, inkl</w:t>
            </w:r>
            <w:r w:rsidR="000F66BB">
              <w:rPr>
                <w:rFonts w:ascii="Calibri" w:hAnsi="Calibri"/>
                <w:b/>
                <w:sz w:val="16"/>
              </w:rPr>
              <w:t>.</w:t>
            </w:r>
            <w:r w:rsidR="00684599">
              <w:rPr>
                <w:rFonts w:ascii="Calibri" w:hAnsi="Calibri"/>
                <w:b/>
                <w:sz w:val="16"/>
              </w:rPr>
              <w:t xml:space="preserve"> arvoden </w:t>
            </w:r>
            <w:r w:rsidR="000F66BB">
              <w:rPr>
                <w:rFonts w:ascii="Calibri" w:hAnsi="Calibri"/>
                <w:b/>
                <w:sz w:val="16"/>
              </w:rPr>
              <w:t>o</w:t>
            </w:r>
            <w:r w:rsidR="00684599">
              <w:rPr>
                <w:rFonts w:ascii="Calibri" w:hAnsi="Calibri"/>
                <w:b/>
                <w:sz w:val="16"/>
              </w:rPr>
              <w:t xml:space="preserve">ch </w:t>
            </w:r>
            <w:r w:rsidR="000F66BB">
              <w:rPr>
                <w:rFonts w:ascii="Calibri" w:hAnsi="Calibri"/>
                <w:b/>
                <w:sz w:val="16"/>
              </w:rPr>
              <w:t>sociala avgifter</w:t>
            </w:r>
          </w:p>
        </w:tc>
        <w:tc>
          <w:tcPr>
            <w:tcW w:w="3657" w:type="dxa"/>
          </w:tcPr>
          <w:p w14:paraId="53C351C4" w14:textId="561FAE8A" w:rsidR="00E13E1A" w:rsidRPr="006A6510" w:rsidRDefault="00E13E1A" w:rsidP="006A6510">
            <w:pPr>
              <w:pStyle w:val="SoSBrdtextindragfrstaraden"/>
              <w:ind w:firstLine="0"/>
              <w:jc w:val="right"/>
            </w:pPr>
          </w:p>
        </w:tc>
      </w:tr>
      <w:tr w:rsidR="00E13E1A" w14:paraId="7D672517" w14:textId="77777777" w:rsidTr="00653EDB">
        <w:tc>
          <w:tcPr>
            <w:tcW w:w="3964" w:type="dxa"/>
          </w:tcPr>
          <w:p w14:paraId="4A864E7C" w14:textId="77777777" w:rsidR="00E13E1A" w:rsidRPr="00E13E1A" w:rsidRDefault="00E13E1A" w:rsidP="00E13E1A">
            <w:pPr>
              <w:pStyle w:val="SoSBrdtextindragfrstaraden"/>
              <w:ind w:firstLine="0"/>
              <w:rPr>
                <w:rFonts w:ascii="Calibri" w:hAnsi="Calibri"/>
                <w:b/>
                <w:sz w:val="16"/>
              </w:rPr>
            </w:pPr>
            <w:r w:rsidRPr="00E13E1A">
              <w:rPr>
                <w:rFonts w:ascii="Calibri" w:hAnsi="Calibri"/>
                <w:b/>
                <w:sz w:val="16"/>
              </w:rPr>
              <w:t>Resekostnader</w:t>
            </w:r>
          </w:p>
        </w:tc>
        <w:tc>
          <w:tcPr>
            <w:tcW w:w="3657" w:type="dxa"/>
          </w:tcPr>
          <w:p w14:paraId="1D7DC7CF" w14:textId="6C565B98" w:rsidR="00E13E1A" w:rsidRPr="006A6510" w:rsidRDefault="00E13E1A" w:rsidP="006A6510">
            <w:pPr>
              <w:pStyle w:val="SoSBrdtextindragfrstaraden"/>
              <w:ind w:firstLine="0"/>
              <w:jc w:val="right"/>
            </w:pPr>
          </w:p>
        </w:tc>
      </w:tr>
      <w:tr w:rsidR="00E13E1A" w14:paraId="269A307D" w14:textId="77777777" w:rsidTr="00653EDB">
        <w:tc>
          <w:tcPr>
            <w:tcW w:w="3964" w:type="dxa"/>
          </w:tcPr>
          <w:p w14:paraId="7906DBD6" w14:textId="77777777" w:rsidR="00E13E1A" w:rsidRPr="00E13E1A" w:rsidRDefault="00E13E1A" w:rsidP="00E13E1A">
            <w:pPr>
              <w:pStyle w:val="SoSBrdtextindragfrstaraden"/>
              <w:ind w:firstLine="0"/>
              <w:rPr>
                <w:rFonts w:ascii="Calibri" w:hAnsi="Calibri"/>
                <w:b/>
                <w:sz w:val="16"/>
              </w:rPr>
            </w:pPr>
            <w:r w:rsidRPr="00E13E1A">
              <w:rPr>
                <w:rFonts w:ascii="Calibri" w:hAnsi="Calibri"/>
                <w:b/>
                <w:sz w:val="16"/>
              </w:rPr>
              <w:t>Projektspecifika kostnader</w:t>
            </w:r>
          </w:p>
        </w:tc>
        <w:tc>
          <w:tcPr>
            <w:tcW w:w="3657" w:type="dxa"/>
          </w:tcPr>
          <w:p w14:paraId="172CA3F2" w14:textId="3482F1AD" w:rsidR="00E13E1A" w:rsidRPr="006A6510" w:rsidRDefault="00E13E1A" w:rsidP="006A6510">
            <w:pPr>
              <w:pStyle w:val="SoSBrdtextindragfrstaraden"/>
              <w:ind w:firstLine="0"/>
              <w:jc w:val="right"/>
            </w:pPr>
          </w:p>
        </w:tc>
      </w:tr>
      <w:tr w:rsidR="00E13E1A" w14:paraId="5433093B" w14:textId="77777777" w:rsidTr="00653EDB">
        <w:tc>
          <w:tcPr>
            <w:tcW w:w="3964" w:type="dxa"/>
          </w:tcPr>
          <w:p w14:paraId="04430062" w14:textId="77777777" w:rsidR="00E13E1A" w:rsidRPr="00E13E1A" w:rsidRDefault="00E13E1A" w:rsidP="00E13E1A">
            <w:pPr>
              <w:pStyle w:val="SoSBrdtextindragfrstaraden"/>
              <w:ind w:firstLine="0"/>
              <w:rPr>
                <w:rFonts w:ascii="Calibri" w:hAnsi="Calibri"/>
                <w:b/>
                <w:sz w:val="16"/>
              </w:rPr>
            </w:pPr>
            <w:r w:rsidRPr="00E13E1A">
              <w:rPr>
                <w:rFonts w:ascii="Calibri" w:hAnsi="Calibri"/>
                <w:b/>
                <w:sz w:val="16"/>
              </w:rPr>
              <w:t>OH-kostnader</w:t>
            </w:r>
          </w:p>
        </w:tc>
        <w:tc>
          <w:tcPr>
            <w:tcW w:w="3657" w:type="dxa"/>
          </w:tcPr>
          <w:p w14:paraId="19726255" w14:textId="20CC0DA5" w:rsidR="00E13E1A" w:rsidRPr="006A6510" w:rsidRDefault="00E13E1A" w:rsidP="006A6510">
            <w:pPr>
              <w:pStyle w:val="SoSBrdtextindragfrstaraden"/>
              <w:ind w:firstLine="0"/>
              <w:jc w:val="right"/>
            </w:pPr>
          </w:p>
        </w:tc>
      </w:tr>
      <w:tr w:rsidR="005D1F55" w14:paraId="1BFEFA62" w14:textId="77777777" w:rsidTr="00653EDB">
        <w:tc>
          <w:tcPr>
            <w:tcW w:w="3964" w:type="dxa"/>
          </w:tcPr>
          <w:p w14:paraId="306EC3F4" w14:textId="4EA0497F" w:rsidR="005D1F55" w:rsidRPr="00E13E1A" w:rsidRDefault="005D1F55" w:rsidP="00E13E1A">
            <w:pPr>
              <w:pStyle w:val="SoSBrdtextindragfrstaraden"/>
              <w:ind w:firstLine="0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Övriga utgifter</w:t>
            </w:r>
          </w:p>
        </w:tc>
        <w:tc>
          <w:tcPr>
            <w:tcW w:w="3657" w:type="dxa"/>
          </w:tcPr>
          <w:p w14:paraId="24604334" w14:textId="517DC050" w:rsidR="005D1F55" w:rsidRPr="006A6510" w:rsidRDefault="005D1F55" w:rsidP="006A6510">
            <w:pPr>
              <w:pStyle w:val="SoSBrdtextindragfrstaraden"/>
              <w:ind w:firstLine="0"/>
              <w:jc w:val="right"/>
            </w:pPr>
          </w:p>
        </w:tc>
      </w:tr>
      <w:tr w:rsidR="00E13E1A" w14:paraId="154E275D" w14:textId="77777777" w:rsidTr="00653EDB">
        <w:tc>
          <w:tcPr>
            <w:tcW w:w="3964" w:type="dxa"/>
          </w:tcPr>
          <w:p w14:paraId="3F6CB412" w14:textId="77777777" w:rsidR="00E13E1A" w:rsidRPr="00E13E1A" w:rsidRDefault="00E13E1A" w:rsidP="00E13E1A">
            <w:pPr>
              <w:pStyle w:val="SoSBrdtextindragfrstaraden"/>
              <w:ind w:firstLine="0"/>
              <w:rPr>
                <w:rFonts w:ascii="Calibri" w:hAnsi="Calibri"/>
                <w:b/>
                <w:i/>
                <w:sz w:val="16"/>
              </w:rPr>
            </w:pPr>
            <w:r w:rsidRPr="00E13E1A">
              <w:rPr>
                <w:rFonts w:ascii="Calibri" w:hAnsi="Calibri"/>
                <w:b/>
                <w:i/>
                <w:sz w:val="16"/>
              </w:rPr>
              <w:t>Summa kostnader</w:t>
            </w:r>
          </w:p>
        </w:tc>
        <w:tc>
          <w:tcPr>
            <w:tcW w:w="3657" w:type="dxa"/>
          </w:tcPr>
          <w:p w14:paraId="4844DFE5" w14:textId="62D6EFCE" w:rsidR="00E13E1A" w:rsidRPr="006A6510" w:rsidRDefault="00E13E1A" w:rsidP="006A6510">
            <w:pPr>
              <w:pStyle w:val="SoSBrdtextindragfrstaraden"/>
              <w:ind w:firstLine="0"/>
              <w:jc w:val="right"/>
              <w:rPr>
                <w:b/>
              </w:rPr>
            </w:pPr>
          </w:p>
        </w:tc>
      </w:tr>
    </w:tbl>
    <w:p w14:paraId="7248E616" w14:textId="77777777" w:rsidR="00E13E1A" w:rsidRPr="00C241F0" w:rsidRDefault="00E13E1A" w:rsidP="00E13E1A">
      <w:pPr>
        <w:pStyle w:val="SoSBrdtextindragfrstaraden"/>
        <w:ind w:firstLine="0"/>
        <w:rPr>
          <w:rFonts w:asciiTheme="minorHAnsi" w:hAnsiTheme="minorHAnsi"/>
        </w:rPr>
      </w:pPr>
    </w:p>
    <w:p w14:paraId="71AFC8E2" w14:textId="77777777" w:rsidR="00E13E1A" w:rsidRPr="00C241F0" w:rsidRDefault="00E13E1A" w:rsidP="00E13E1A">
      <w:pPr>
        <w:pStyle w:val="SoSBrdtextindragfrstaraden"/>
        <w:numPr>
          <w:ilvl w:val="0"/>
          <w:numId w:val="17"/>
        </w:numPr>
        <w:rPr>
          <w:rFonts w:asciiTheme="minorHAnsi" w:hAnsiTheme="minorHAnsi"/>
          <w:b/>
        </w:rPr>
      </w:pPr>
      <w:r w:rsidRPr="00C241F0">
        <w:rPr>
          <w:rFonts w:asciiTheme="minorHAnsi" w:hAnsiTheme="minorHAnsi"/>
          <w:b/>
        </w:rPr>
        <w:t>Underskrift</w:t>
      </w:r>
    </w:p>
    <w:tbl>
      <w:tblPr>
        <w:tblStyle w:val="Tabellrutnt"/>
        <w:tblW w:w="9351" w:type="dxa"/>
        <w:tblLayout w:type="fixed"/>
        <w:tblLook w:val="04A0" w:firstRow="1" w:lastRow="0" w:firstColumn="1" w:lastColumn="0" w:noHBand="0" w:noVBand="1"/>
      </w:tblPr>
      <w:tblGrid>
        <w:gridCol w:w="3823"/>
        <w:gridCol w:w="5528"/>
      </w:tblGrid>
      <w:tr w:rsidR="00E13E1A" w14:paraId="5EAE07FF" w14:textId="77777777" w:rsidTr="00653EDB">
        <w:tc>
          <w:tcPr>
            <w:tcW w:w="9351" w:type="dxa"/>
            <w:gridSpan w:val="2"/>
          </w:tcPr>
          <w:p w14:paraId="7FBA7FB5" w14:textId="77777777" w:rsidR="00E13E1A" w:rsidRDefault="00E13E1A" w:rsidP="00E13E1A">
            <w:pPr>
              <w:pStyle w:val="SoSBrdtextindragfrstaraden"/>
              <w:ind w:firstLine="0"/>
              <w:rPr>
                <w:rFonts w:ascii="Calibri" w:hAnsi="Calibri"/>
                <w:b/>
                <w:sz w:val="16"/>
              </w:rPr>
            </w:pPr>
            <w:r w:rsidRPr="00E13E1A">
              <w:rPr>
                <w:rFonts w:ascii="Calibri" w:hAnsi="Calibri"/>
                <w:b/>
                <w:sz w:val="16"/>
              </w:rPr>
              <w:t xml:space="preserve">Projektledarens namnteckning </w:t>
            </w:r>
          </w:p>
          <w:p w14:paraId="74AD006A" w14:textId="77777777" w:rsidR="00E13E1A" w:rsidRDefault="00E13E1A" w:rsidP="00C06897">
            <w:pPr>
              <w:pStyle w:val="SoSBrdtextindragfrstaraden"/>
              <w:ind w:firstLine="0"/>
            </w:pPr>
          </w:p>
          <w:p w14:paraId="3416830B" w14:textId="7C76CD40" w:rsidR="00C06897" w:rsidRPr="001E051A" w:rsidRDefault="00C06897" w:rsidP="00C06897">
            <w:pPr>
              <w:pStyle w:val="SoSBrdtextindragfrstaraden"/>
              <w:ind w:firstLine="0"/>
            </w:pPr>
          </w:p>
        </w:tc>
      </w:tr>
      <w:tr w:rsidR="00E13E1A" w14:paraId="39A881B9" w14:textId="77777777" w:rsidTr="00653EDB">
        <w:tc>
          <w:tcPr>
            <w:tcW w:w="3823" w:type="dxa"/>
          </w:tcPr>
          <w:p w14:paraId="4676B309" w14:textId="77777777" w:rsidR="00E13E1A" w:rsidRDefault="00E13E1A" w:rsidP="0095227E">
            <w:pPr>
              <w:pStyle w:val="SoSBrdtextindragfrstaraden"/>
              <w:ind w:firstLine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Projektledarens namnförtydligande</w:t>
            </w:r>
          </w:p>
          <w:p w14:paraId="2094928C" w14:textId="1466CA97" w:rsidR="001E051A" w:rsidRPr="001E051A" w:rsidRDefault="001E051A" w:rsidP="0095227E">
            <w:pPr>
              <w:pStyle w:val="SoSBrdtextindragfrstaraden"/>
              <w:ind w:firstLine="0"/>
              <w:rPr>
                <w:szCs w:val="16"/>
              </w:rPr>
            </w:pPr>
          </w:p>
        </w:tc>
        <w:tc>
          <w:tcPr>
            <w:tcW w:w="5528" w:type="dxa"/>
          </w:tcPr>
          <w:p w14:paraId="7EC6D5A1" w14:textId="77777777" w:rsidR="00E13E1A" w:rsidRDefault="00E13E1A" w:rsidP="00E13E1A">
            <w:pPr>
              <w:pStyle w:val="SoSBrdtextindragfrstaraden"/>
              <w:ind w:firstLine="0"/>
              <w:rPr>
                <w:rFonts w:ascii="Calibri" w:hAnsi="Calibri"/>
                <w:b/>
                <w:sz w:val="16"/>
                <w:szCs w:val="16"/>
              </w:rPr>
            </w:pPr>
            <w:r w:rsidRPr="00E13E1A">
              <w:rPr>
                <w:rFonts w:ascii="Calibri" w:hAnsi="Calibri"/>
                <w:b/>
                <w:sz w:val="16"/>
                <w:szCs w:val="16"/>
              </w:rPr>
              <w:t xml:space="preserve">Ort och datum </w:t>
            </w:r>
          </w:p>
          <w:p w14:paraId="2CFE7A59" w14:textId="438C1E72" w:rsidR="00E13E1A" w:rsidRPr="001E051A" w:rsidRDefault="00E13E1A" w:rsidP="006A6510">
            <w:pPr>
              <w:pStyle w:val="SoSBrdtextindragfrstaraden"/>
              <w:ind w:firstLine="0"/>
            </w:pPr>
          </w:p>
        </w:tc>
      </w:tr>
    </w:tbl>
    <w:p w14:paraId="1085646F" w14:textId="77777777" w:rsidR="00E13E1A" w:rsidRPr="00E13E1A" w:rsidRDefault="00E13E1A" w:rsidP="0095227E">
      <w:pPr>
        <w:pStyle w:val="SoSBrdtextindragfrstaraden"/>
        <w:ind w:firstLine="0"/>
        <w:rPr>
          <w:rFonts w:ascii="Calibri" w:hAnsi="Calibri"/>
        </w:rPr>
      </w:pPr>
    </w:p>
    <w:sectPr w:rsidR="00E13E1A" w:rsidRPr="00E13E1A" w:rsidSect="00EE386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23" w:right="3260" w:bottom="1985" w:left="1498" w:header="546" w:footer="33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1743" w14:textId="77777777" w:rsidR="00E972DC" w:rsidRDefault="00E972DC" w:rsidP="00915BAA">
      <w:r>
        <w:separator/>
      </w:r>
    </w:p>
  </w:endnote>
  <w:endnote w:type="continuationSeparator" w:id="0">
    <w:p w14:paraId="6D824EF7" w14:textId="77777777" w:rsidR="00E972DC" w:rsidRDefault="00E972DC" w:rsidP="0091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2" w:type="pct"/>
      <w:tblBorders>
        <w:top w:val="single" w:sz="4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4"/>
      <w:gridCol w:w="2436"/>
      <w:gridCol w:w="2645"/>
    </w:tblGrid>
    <w:tr w:rsidR="00EE3860" w:rsidRPr="006167F6" w14:paraId="2E623149" w14:textId="77777777" w:rsidTr="002C30CD">
      <w:trPr>
        <w:trHeight w:hRule="exact" w:val="907"/>
      </w:trPr>
      <w:tc>
        <w:tcPr>
          <w:tcW w:w="2114" w:type="dxa"/>
          <w:tcMar>
            <w:top w:w="0" w:type="dxa"/>
            <w:left w:w="0" w:type="dxa"/>
          </w:tcMar>
        </w:tcPr>
        <w:p w14:paraId="206C1008" w14:textId="77777777" w:rsidR="00EE3860" w:rsidRDefault="00EE3860" w:rsidP="00EE3860">
          <w:pPr>
            <w:pStyle w:val="SoSSidfot"/>
          </w:pPr>
          <w:r w:rsidRPr="006167F6">
            <w:t>SOCIALSTYRELSEN</w:t>
          </w:r>
        </w:p>
        <w:p w14:paraId="6CAFD1BA" w14:textId="77777777" w:rsidR="00EE3860" w:rsidRPr="006167F6" w:rsidRDefault="00EE3860" w:rsidP="00EE3860">
          <w:pPr>
            <w:pStyle w:val="SoSSidfot"/>
          </w:pPr>
          <w:r>
            <w:t>106 30 Stockholm</w:t>
          </w:r>
        </w:p>
        <w:p w14:paraId="300DD012" w14:textId="77777777" w:rsidR="00EE3860" w:rsidRPr="006167F6" w:rsidRDefault="00EE3860" w:rsidP="00EE3860">
          <w:pPr>
            <w:pStyle w:val="SoSSidfot"/>
          </w:pPr>
        </w:p>
      </w:tc>
      <w:tc>
        <w:tcPr>
          <w:tcW w:w="2436" w:type="dxa"/>
          <w:tcMar>
            <w:left w:w="0" w:type="dxa"/>
          </w:tcMar>
        </w:tcPr>
        <w:p w14:paraId="1CF413FD" w14:textId="77777777" w:rsidR="00EE3860" w:rsidRPr="006167F6" w:rsidRDefault="00EE3860" w:rsidP="00EE3860">
          <w:pPr>
            <w:pStyle w:val="SoSSidfot"/>
          </w:pPr>
          <w:r w:rsidRPr="006167F6">
            <w:t>Telefon 075-247 30 00</w:t>
          </w:r>
        </w:p>
        <w:p w14:paraId="5AAF9565" w14:textId="77777777" w:rsidR="00EE3860" w:rsidRPr="006167F6" w:rsidRDefault="00EE3860" w:rsidP="00EE3860">
          <w:pPr>
            <w:pStyle w:val="SoSSidfot"/>
          </w:pPr>
          <w:r w:rsidRPr="006167F6">
            <w:t>Fax</w:t>
          </w:r>
          <w:r w:rsidRPr="006167F6">
            <w:t> </w:t>
          </w:r>
          <w:r>
            <w:t>075-247 32 52</w:t>
          </w:r>
        </w:p>
      </w:tc>
      <w:tc>
        <w:tcPr>
          <w:tcW w:w="2645" w:type="dxa"/>
          <w:tcMar>
            <w:left w:w="0" w:type="dxa"/>
          </w:tcMar>
        </w:tcPr>
        <w:p w14:paraId="1D031E48" w14:textId="77777777" w:rsidR="00EE3860" w:rsidRPr="00BE1A57" w:rsidRDefault="00EE3860" w:rsidP="00EE3860">
          <w:pPr>
            <w:pStyle w:val="SoSSidfot"/>
          </w:pPr>
          <w:r w:rsidRPr="00BE1A57">
            <w:t>socialstyrelsen@socialstyrelsen.se</w:t>
          </w:r>
        </w:p>
        <w:p w14:paraId="1BAD7ACA" w14:textId="77777777" w:rsidR="00EE3860" w:rsidRPr="00BE1A57" w:rsidRDefault="00EE3860" w:rsidP="00EE3860">
          <w:pPr>
            <w:pStyle w:val="SoSSidfot"/>
          </w:pPr>
          <w:r w:rsidRPr="00BE1A57">
            <w:t>www.socialstyrelsen.se</w:t>
          </w:r>
        </w:p>
        <w:p w14:paraId="694C478F" w14:textId="77777777" w:rsidR="00EE3860" w:rsidRPr="006167F6" w:rsidRDefault="00EE3860" w:rsidP="00EE3860">
          <w:pPr>
            <w:pStyle w:val="SoSSidfot"/>
          </w:pPr>
        </w:p>
      </w:tc>
    </w:tr>
  </w:tbl>
  <w:p w14:paraId="43B1E595" w14:textId="77777777" w:rsidR="00EE3860" w:rsidRDefault="00EE38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32" w:type="pct"/>
      <w:tblBorders>
        <w:top w:val="single" w:sz="4" w:space="0" w:color="auto"/>
      </w:tblBorders>
      <w:tblLayout w:type="fixed"/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14"/>
      <w:gridCol w:w="2436"/>
      <w:gridCol w:w="2645"/>
    </w:tblGrid>
    <w:tr w:rsidR="00B26CC6" w:rsidRPr="006167F6" w14:paraId="6F8C6BCA" w14:textId="77777777" w:rsidTr="004D2D2B">
      <w:trPr>
        <w:trHeight w:hRule="exact" w:val="907"/>
      </w:trPr>
      <w:tc>
        <w:tcPr>
          <w:tcW w:w="2114" w:type="dxa"/>
          <w:tcMar>
            <w:top w:w="0" w:type="dxa"/>
            <w:left w:w="0" w:type="dxa"/>
          </w:tcMar>
        </w:tcPr>
        <w:p w14:paraId="5DB60C1E" w14:textId="77777777" w:rsidR="00B26CC6" w:rsidRDefault="00B26CC6" w:rsidP="00915BAA">
          <w:pPr>
            <w:pStyle w:val="SoSSidfot"/>
          </w:pPr>
          <w:bookmarkStart w:id="0" w:name="OLE_LINK1"/>
          <w:r w:rsidRPr="006167F6">
            <w:t>SOCIALSTYRELSEN</w:t>
          </w:r>
        </w:p>
        <w:p w14:paraId="2BFBD2EF" w14:textId="77777777" w:rsidR="00B26CC6" w:rsidRPr="006167F6" w:rsidRDefault="00B26CC6" w:rsidP="00915BAA">
          <w:pPr>
            <w:pStyle w:val="SoSSidfot"/>
          </w:pPr>
          <w:r>
            <w:t>106 30 Stockholm</w:t>
          </w:r>
        </w:p>
        <w:p w14:paraId="76D7F436" w14:textId="77777777" w:rsidR="00B26CC6" w:rsidRPr="006167F6" w:rsidRDefault="00B26CC6" w:rsidP="00915BAA">
          <w:pPr>
            <w:pStyle w:val="SoSSidfot"/>
          </w:pPr>
        </w:p>
      </w:tc>
      <w:tc>
        <w:tcPr>
          <w:tcW w:w="2436" w:type="dxa"/>
          <w:tcMar>
            <w:left w:w="0" w:type="dxa"/>
          </w:tcMar>
        </w:tcPr>
        <w:p w14:paraId="55C0B034" w14:textId="77777777" w:rsidR="00B26CC6" w:rsidRPr="006167F6" w:rsidRDefault="00B26CC6" w:rsidP="00915BAA">
          <w:pPr>
            <w:pStyle w:val="SoSSidfot"/>
          </w:pPr>
          <w:r w:rsidRPr="006167F6">
            <w:t>Telefon 075-247 30 00</w:t>
          </w:r>
        </w:p>
        <w:p w14:paraId="5C34AD01" w14:textId="77777777" w:rsidR="00B26CC6" w:rsidRPr="006167F6" w:rsidRDefault="00B26CC6" w:rsidP="00915BAA">
          <w:pPr>
            <w:pStyle w:val="SoSSidfot"/>
          </w:pPr>
          <w:r w:rsidRPr="006167F6">
            <w:t>Fax</w:t>
          </w:r>
          <w:r w:rsidRPr="006167F6">
            <w:t> </w:t>
          </w:r>
          <w:r>
            <w:t>075-247 32 52</w:t>
          </w:r>
        </w:p>
      </w:tc>
      <w:tc>
        <w:tcPr>
          <w:tcW w:w="2645" w:type="dxa"/>
          <w:tcMar>
            <w:left w:w="0" w:type="dxa"/>
          </w:tcMar>
        </w:tcPr>
        <w:p w14:paraId="6BDDF1B4" w14:textId="77777777" w:rsidR="00B26CC6" w:rsidRPr="00BE1A57" w:rsidRDefault="00B26CC6" w:rsidP="00915BAA">
          <w:pPr>
            <w:pStyle w:val="SoSSidfot"/>
          </w:pPr>
          <w:r w:rsidRPr="00BE1A57">
            <w:t>socialstyrelsen@socialstyrelsen.se</w:t>
          </w:r>
        </w:p>
        <w:p w14:paraId="3C8E6746" w14:textId="77777777" w:rsidR="00B26CC6" w:rsidRPr="00BE1A57" w:rsidRDefault="00B26CC6" w:rsidP="00915BAA">
          <w:pPr>
            <w:pStyle w:val="SoSSidfot"/>
          </w:pPr>
          <w:r w:rsidRPr="00BE1A57">
            <w:t>www.socialstyrelsen.se</w:t>
          </w:r>
        </w:p>
        <w:p w14:paraId="3E1CBD06" w14:textId="77777777" w:rsidR="00B26CC6" w:rsidRPr="006167F6" w:rsidRDefault="00B26CC6" w:rsidP="00915BAA">
          <w:pPr>
            <w:pStyle w:val="SoSSidfot"/>
          </w:pPr>
        </w:p>
      </w:tc>
    </w:tr>
    <w:bookmarkEnd w:id="0"/>
  </w:tbl>
  <w:p w14:paraId="791011B3" w14:textId="77777777" w:rsidR="00B26CC6" w:rsidRDefault="00B26CC6" w:rsidP="00915B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61BD" w14:textId="77777777" w:rsidR="00E972DC" w:rsidRDefault="00E972DC" w:rsidP="00915BAA">
      <w:r>
        <w:separator/>
      </w:r>
    </w:p>
  </w:footnote>
  <w:footnote w:type="continuationSeparator" w:id="0">
    <w:p w14:paraId="036B9D6B" w14:textId="77777777" w:rsidR="00E972DC" w:rsidRDefault="00E972DC" w:rsidP="0091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942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4"/>
      <w:gridCol w:w="1277"/>
      <w:gridCol w:w="2752"/>
      <w:gridCol w:w="933"/>
    </w:tblGrid>
    <w:tr w:rsidR="00B26CC6" w:rsidRPr="00403F57" w14:paraId="29E06A4F" w14:textId="77777777" w:rsidTr="001318B8">
      <w:trPr>
        <w:trHeight w:val="458"/>
      </w:trPr>
      <w:tc>
        <w:tcPr>
          <w:tcW w:w="4984" w:type="dxa"/>
          <w:tcMar>
            <w:left w:w="0" w:type="dxa"/>
            <w:bottom w:w="85" w:type="dxa"/>
          </w:tcMar>
          <w:vAlign w:val="center"/>
        </w:tcPr>
        <w:p w14:paraId="1270D296" w14:textId="77777777" w:rsidR="00B26CC6" w:rsidRPr="00403F57" w:rsidRDefault="00B26CC6" w:rsidP="00915BAA">
          <w:pPr>
            <w:pStyle w:val="Sidhuvud"/>
          </w:pPr>
        </w:p>
      </w:tc>
      <w:tc>
        <w:tcPr>
          <w:tcW w:w="4045" w:type="dxa"/>
          <w:gridSpan w:val="2"/>
          <w:tcMar>
            <w:top w:w="96" w:type="dxa"/>
            <w:bottom w:w="0" w:type="dxa"/>
          </w:tcMar>
          <w:vAlign w:val="bottom"/>
        </w:tcPr>
        <w:p w14:paraId="0D4B8CBA" w14:textId="77777777" w:rsidR="00B26CC6" w:rsidRPr="000E02DE" w:rsidRDefault="00B26CC6" w:rsidP="00915BAA">
          <w:pPr>
            <w:pStyle w:val="Adress-brev"/>
          </w:pPr>
        </w:p>
      </w:tc>
      <w:tc>
        <w:tcPr>
          <w:tcW w:w="936" w:type="dxa"/>
        </w:tcPr>
        <w:p w14:paraId="266272F2" w14:textId="77777777" w:rsidR="00B26CC6" w:rsidRPr="00403F57" w:rsidRDefault="00B26CC6" w:rsidP="00915BAA">
          <w:pPr>
            <w:pStyle w:val="Sidhuvud"/>
          </w:pPr>
        </w:p>
      </w:tc>
    </w:tr>
    <w:tr w:rsidR="00B26CC6" w:rsidRPr="00403F57" w14:paraId="117CDD36" w14:textId="77777777" w:rsidTr="001318B8">
      <w:trPr>
        <w:trHeight w:val="414"/>
      </w:trPr>
      <w:tc>
        <w:tcPr>
          <w:tcW w:w="4984" w:type="dxa"/>
          <w:tcMar>
            <w:left w:w="0" w:type="dxa"/>
            <w:bottom w:w="85" w:type="dxa"/>
          </w:tcMar>
        </w:tcPr>
        <w:p w14:paraId="215B1B9D" w14:textId="77777777" w:rsidR="00B26CC6" w:rsidRPr="00403F57" w:rsidRDefault="00B26CC6" w:rsidP="00915BAA">
          <w:pPr>
            <w:pStyle w:val="SoSDatum"/>
          </w:pPr>
          <w:r>
            <w:t>SOCIALSTYRELSEN</w:t>
          </w:r>
        </w:p>
      </w:tc>
      <w:tc>
        <w:tcPr>
          <w:tcW w:w="1282" w:type="dxa"/>
          <w:tcMar>
            <w:top w:w="0" w:type="dxa"/>
            <w:bottom w:w="45" w:type="dxa"/>
          </w:tcMar>
        </w:tcPr>
        <w:p w14:paraId="3F3F1161" w14:textId="0830686D" w:rsidR="00B26CC6" w:rsidRPr="000E02DE" w:rsidRDefault="00B26CC6" w:rsidP="00634501">
          <w:pPr>
            <w:pStyle w:val="SoSDatum"/>
          </w:pPr>
        </w:p>
      </w:tc>
      <w:tc>
        <w:tcPr>
          <w:tcW w:w="2763" w:type="dxa"/>
        </w:tcPr>
        <w:p w14:paraId="6AF72A3F" w14:textId="4421DBA6" w:rsidR="00B26CC6" w:rsidRPr="000E02DE" w:rsidRDefault="00B26CC6" w:rsidP="00FE74C7">
          <w:pPr>
            <w:pStyle w:val="SoSDiarienummer"/>
          </w:pPr>
        </w:p>
      </w:tc>
      <w:tc>
        <w:tcPr>
          <w:tcW w:w="936" w:type="dxa"/>
        </w:tcPr>
        <w:p w14:paraId="271CA89A" w14:textId="0E5DB31F" w:rsidR="00B26CC6" w:rsidRPr="000E02DE" w:rsidRDefault="00B26CC6" w:rsidP="00915BAA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973009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973009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</w:tbl>
  <w:p w14:paraId="7E3F1C1B" w14:textId="38D411A4" w:rsidR="00B26CC6" w:rsidRDefault="00B26CC6" w:rsidP="00915B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108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720"/>
      <w:gridCol w:w="1669"/>
      <w:gridCol w:w="2820"/>
      <w:gridCol w:w="954"/>
    </w:tblGrid>
    <w:tr w:rsidR="00B26CC6" w:rsidRPr="00403F57" w14:paraId="16DD766B" w14:textId="77777777" w:rsidTr="00ED18A0">
      <w:trPr>
        <w:trHeight w:val="317"/>
      </w:trPr>
      <w:tc>
        <w:tcPr>
          <w:tcW w:w="4720" w:type="dxa"/>
          <w:vMerge w:val="restart"/>
          <w:tcMar>
            <w:left w:w="0" w:type="dxa"/>
            <w:bottom w:w="85" w:type="dxa"/>
          </w:tcMar>
          <w:vAlign w:val="center"/>
        </w:tcPr>
        <w:p w14:paraId="14874E19" w14:textId="77777777" w:rsidR="00B26CC6" w:rsidRPr="00403F57" w:rsidRDefault="00B26CC6" w:rsidP="00915BAA">
          <w:pPr>
            <w:pStyle w:val="Sidhuvud"/>
          </w:pPr>
        </w:p>
      </w:tc>
      <w:sdt>
        <w:sdtPr>
          <w:tag w:val="cntDokumentbeteckning"/>
          <w:id w:val="38783742"/>
          <w:placeholder>
            <w:docPart w:val="858A76C77AC94B99B33E237A12C7F795"/>
          </w:placeholder>
        </w:sdtPr>
        <w:sdtEndPr/>
        <w:sdtContent>
          <w:tc>
            <w:tcPr>
              <w:tcW w:w="4489" w:type="dxa"/>
              <w:gridSpan w:val="2"/>
              <w:tcMar>
                <w:top w:w="96" w:type="dxa"/>
                <w:bottom w:w="0" w:type="dxa"/>
              </w:tcMar>
              <w:vAlign w:val="bottom"/>
            </w:tcPr>
            <w:p w14:paraId="25CBC5A3" w14:textId="77777777" w:rsidR="00B26CC6" w:rsidRPr="000E02DE" w:rsidRDefault="006E38F4" w:rsidP="00915BAA">
              <w:pPr>
                <w:pStyle w:val="SoSDokumentbeteckning"/>
              </w:pPr>
              <w:r>
                <w:t xml:space="preserve"> </w:t>
              </w:r>
            </w:p>
          </w:tc>
        </w:sdtContent>
      </w:sdt>
      <w:tc>
        <w:tcPr>
          <w:tcW w:w="954" w:type="dxa"/>
        </w:tcPr>
        <w:p w14:paraId="1569CCAB" w14:textId="77777777" w:rsidR="00B26CC6" w:rsidRPr="00403F57" w:rsidRDefault="00B26CC6" w:rsidP="00915BAA">
          <w:pPr>
            <w:pStyle w:val="Sidhuvud"/>
          </w:pPr>
        </w:p>
      </w:tc>
    </w:tr>
    <w:tr w:rsidR="00025154" w:rsidRPr="00403F57" w14:paraId="78FC8C3D" w14:textId="77777777" w:rsidTr="00ED18A0">
      <w:trPr>
        <w:trHeight w:hRule="exact" w:val="610"/>
      </w:trPr>
      <w:tc>
        <w:tcPr>
          <w:tcW w:w="4720" w:type="dxa"/>
          <w:vMerge/>
          <w:tcMar>
            <w:left w:w="0" w:type="dxa"/>
            <w:bottom w:w="85" w:type="dxa"/>
          </w:tcMar>
          <w:vAlign w:val="center"/>
        </w:tcPr>
        <w:p w14:paraId="4914A67C" w14:textId="77777777" w:rsidR="00025154" w:rsidRPr="00403F57" w:rsidRDefault="00025154" w:rsidP="00025154">
          <w:pPr>
            <w:pStyle w:val="Sidhuvud"/>
          </w:pPr>
        </w:p>
      </w:tc>
      <w:tc>
        <w:tcPr>
          <w:tcW w:w="1669" w:type="dxa"/>
          <w:tcMar>
            <w:top w:w="0" w:type="dxa"/>
            <w:bottom w:w="45" w:type="dxa"/>
          </w:tcMar>
        </w:tcPr>
        <w:p w14:paraId="3843C50E" w14:textId="255ACCAB" w:rsidR="00025154" w:rsidRPr="000E02DE" w:rsidRDefault="00025154" w:rsidP="00025154">
          <w:pPr>
            <w:pStyle w:val="SoSDatum"/>
          </w:pPr>
        </w:p>
      </w:tc>
      <w:tc>
        <w:tcPr>
          <w:tcW w:w="2820" w:type="dxa"/>
        </w:tcPr>
        <w:p w14:paraId="55CF8830" w14:textId="7B48AFE0" w:rsidR="00025154" w:rsidRPr="00E62114" w:rsidRDefault="00025154" w:rsidP="00E62114">
          <w:pPr>
            <w:pStyle w:val="SoSDiarienummer"/>
            <w:rPr>
              <w:rFonts w:ascii="Calibri" w:hAnsi="Calibri"/>
              <w:sz w:val="28"/>
            </w:rPr>
          </w:pPr>
        </w:p>
      </w:tc>
      <w:tc>
        <w:tcPr>
          <w:tcW w:w="954" w:type="dxa"/>
        </w:tcPr>
        <w:p w14:paraId="15A86A23" w14:textId="59CE4A22" w:rsidR="00025154" w:rsidRPr="000E02DE" w:rsidRDefault="00025154" w:rsidP="00025154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 w:rsidR="00973009">
            <w:rPr>
              <w:rStyle w:val="Sidnummer"/>
              <w:noProof/>
            </w:rPr>
            <w:t>1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 w:rsidR="00973009">
            <w:rPr>
              <w:rStyle w:val="Sidnummer"/>
              <w:noProof/>
            </w:rPr>
            <w:t>2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  <w:tr w:rsidR="00025154" w:rsidRPr="00C06897" w14:paraId="7A3BB789" w14:textId="77777777" w:rsidTr="00ED18A0">
      <w:trPr>
        <w:trHeight w:hRule="exact" w:val="1065"/>
      </w:trPr>
      <w:tc>
        <w:tcPr>
          <w:tcW w:w="4720" w:type="dxa"/>
          <w:tcMar>
            <w:top w:w="74" w:type="dxa"/>
            <w:left w:w="57" w:type="dxa"/>
          </w:tcMar>
        </w:tcPr>
        <w:p w14:paraId="20F83985" w14:textId="3CC24B9C" w:rsidR="00025154" w:rsidRPr="0020155E" w:rsidRDefault="00025154" w:rsidP="0020155E">
          <w:pPr>
            <w:pStyle w:val="SoSAvsndaradress"/>
          </w:pPr>
        </w:p>
      </w:tc>
      <w:tc>
        <w:tcPr>
          <w:tcW w:w="5443" w:type="dxa"/>
          <w:gridSpan w:val="3"/>
          <w:tcMar>
            <w:top w:w="57" w:type="dxa"/>
            <w:bottom w:w="28" w:type="dxa"/>
          </w:tcMar>
        </w:tcPr>
        <w:p w14:paraId="4E08FD0D" w14:textId="77777777" w:rsidR="00D16CAB" w:rsidRPr="00C06897" w:rsidRDefault="00D16CAB" w:rsidP="00025154">
          <w:pPr>
            <w:rPr>
              <w:rFonts w:asciiTheme="minorHAnsi" w:hAnsiTheme="minorHAnsi"/>
              <w:color w:val="auto"/>
            </w:rPr>
          </w:pPr>
        </w:p>
        <w:p w14:paraId="60C98823" w14:textId="3F79C5E2" w:rsidR="00FE7A0A" w:rsidRPr="00C06897" w:rsidRDefault="00E62114" w:rsidP="00025154">
          <w:pPr>
            <w:rPr>
              <w:rFonts w:asciiTheme="minorHAnsi" w:hAnsiTheme="minorHAnsi"/>
              <w:color w:val="auto"/>
            </w:rPr>
          </w:pPr>
          <w:r w:rsidRPr="00C06897">
            <w:rPr>
              <w:rFonts w:asciiTheme="minorHAnsi" w:hAnsiTheme="minorHAnsi"/>
              <w:color w:val="auto"/>
            </w:rPr>
            <w:t xml:space="preserve">Socialstyrelsen tillhanda senast </w:t>
          </w:r>
          <w:r w:rsidRPr="00AD75CC">
            <w:rPr>
              <w:rFonts w:asciiTheme="minorHAnsi" w:hAnsiTheme="minorHAnsi"/>
              <w:color w:val="auto"/>
            </w:rPr>
            <w:t xml:space="preserve">den </w:t>
          </w:r>
          <w:r w:rsidR="00973009">
            <w:rPr>
              <w:rFonts w:asciiTheme="minorHAnsi" w:hAnsiTheme="minorHAnsi"/>
              <w:color w:val="auto"/>
            </w:rPr>
            <w:t>7</w:t>
          </w:r>
          <w:r w:rsidR="00ED18A0">
            <w:rPr>
              <w:rFonts w:asciiTheme="minorHAnsi" w:hAnsiTheme="minorHAnsi"/>
              <w:color w:val="auto"/>
            </w:rPr>
            <w:t xml:space="preserve"> november</w:t>
          </w:r>
        </w:p>
        <w:p w14:paraId="6DC3590A" w14:textId="72921537" w:rsidR="00025154" w:rsidRPr="00ED18A0" w:rsidRDefault="00FE7A0A" w:rsidP="00E0537E">
          <w:pPr>
            <w:rPr>
              <w:rFonts w:asciiTheme="minorHAnsi" w:hAnsiTheme="minorHAnsi"/>
              <w:color w:val="auto"/>
            </w:rPr>
          </w:pPr>
          <w:r w:rsidRPr="00ED18A0">
            <w:rPr>
              <w:rFonts w:asciiTheme="minorHAnsi" w:hAnsiTheme="minorHAnsi"/>
              <w:color w:val="auto"/>
            </w:rPr>
            <w:t>E-post</w:t>
          </w:r>
          <w:r w:rsidR="00D16CAB" w:rsidRPr="00ED18A0">
            <w:rPr>
              <w:rFonts w:asciiTheme="minorHAnsi" w:hAnsiTheme="minorHAnsi"/>
              <w:color w:val="auto"/>
            </w:rPr>
            <w:t xml:space="preserve">: </w:t>
          </w:r>
          <w:r w:rsidR="00E0537E">
            <w:rPr>
              <w:rFonts w:asciiTheme="minorHAnsi" w:hAnsiTheme="minorHAnsi"/>
              <w:i/>
              <w:color w:val="auto"/>
            </w:rPr>
            <w:t>jenny.fernebro</w:t>
          </w:r>
          <w:r w:rsidRPr="00ED18A0">
            <w:rPr>
              <w:rFonts w:asciiTheme="minorHAnsi" w:hAnsiTheme="minorHAnsi"/>
              <w:i/>
              <w:color w:val="auto"/>
            </w:rPr>
            <w:t>@socialstyrelsen.se</w:t>
          </w:r>
          <w:r w:rsidR="005D1F55" w:rsidRPr="00ED18A0">
            <w:rPr>
              <w:rFonts w:asciiTheme="minorHAnsi" w:hAnsiTheme="minorHAnsi"/>
              <w:color w:val="auto"/>
            </w:rPr>
            <w:t xml:space="preserve"> </w:t>
          </w:r>
        </w:p>
      </w:tc>
    </w:tr>
  </w:tbl>
  <w:p w14:paraId="5A04F078" w14:textId="6A1A4FB2" w:rsidR="00FE7A0A" w:rsidRPr="00ED18A0" w:rsidRDefault="00FE7A0A" w:rsidP="00915BAA">
    <w:pPr>
      <w:pStyle w:val="SoSBrdtext"/>
    </w:pPr>
  </w:p>
  <w:p w14:paraId="5F2A8403" w14:textId="77777777" w:rsidR="00FE7A0A" w:rsidRPr="00ED18A0" w:rsidRDefault="00FE7A0A" w:rsidP="00915BAA">
    <w:pPr>
      <w:pStyle w:val="SoSBrdtext"/>
    </w:pPr>
  </w:p>
  <w:p w14:paraId="622CA405" w14:textId="29E700EE" w:rsidR="00B26CC6" w:rsidRPr="00E709DC" w:rsidRDefault="0070007A" w:rsidP="00915BAA">
    <w:pPr>
      <w:pStyle w:val="SoSBrdtext"/>
    </w:pPr>
    <w:r>
      <w:rPr>
        <w:noProof/>
      </w:rPr>
      <w:drawing>
        <wp:anchor distT="0" distB="0" distL="114300" distR="114300" simplePos="0" relativeHeight="251657216" behindDoc="0" locked="1" layoutInCell="1" allowOverlap="1" wp14:anchorId="2EDF7945" wp14:editId="4E3C2036">
          <wp:simplePos x="0" y="0"/>
          <wp:positionH relativeFrom="page">
            <wp:posOffset>914400</wp:posOffset>
          </wp:positionH>
          <wp:positionV relativeFrom="page">
            <wp:posOffset>442595</wp:posOffset>
          </wp:positionV>
          <wp:extent cx="2178000" cy="4572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ialstyrelsen Logo Vänsterställt Svar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B469E0"/>
    <w:multiLevelType w:val="multilevel"/>
    <w:tmpl w:val="4D2E67F2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-"/>
      <w:lvlJc w:val="left"/>
      <w:pPr>
        <w:ind w:left="238" w:hanging="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»"/>
      <w:lvlJc w:val="left"/>
      <w:pPr>
        <w:ind w:left="408" w:hanging="198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CB9091F"/>
    <w:multiLevelType w:val="hybridMultilevel"/>
    <w:tmpl w:val="ADC865B8"/>
    <w:lvl w:ilvl="0" w:tplc="3718F442">
      <w:numFmt w:val="bullet"/>
      <w:lvlText w:val="•"/>
      <w:lvlJc w:val="left"/>
      <w:pPr>
        <w:ind w:left="720" w:hanging="360"/>
      </w:pPr>
      <w:rPr>
        <w:rFonts w:cs="Helvetica Neue Light" w:hint="default"/>
        <w:sz w:val="24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091B"/>
    <w:multiLevelType w:val="multilevel"/>
    <w:tmpl w:val="ACCC7E76"/>
    <w:lvl w:ilvl="0">
      <w:start w:val="1"/>
      <w:numFmt w:val="decimal"/>
      <w:pStyle w:val="SoSNumreradlista"/>
      <w:lvlText w:val="%1. 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65" w:hanging="255"/>
      </w:pPr>
      <w:rPr>
        <w:rFonts w:ascii="Symbol" w:hAnsi="Symbol" w:cs="Arial" w:hint="default"/>
        <w:color w:val="auto"/>
      </w:rPr>
    </w:lvl>
    <w:lvl w:ilvl="2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Arial" w:hint="default"/>
        <w:b w:val="0"/>
        <w:i/>
      </w:rPr>
    </w:lvl>
    <w:lvl w:ilvl="3">
      <w:start w:val="1"/>
      <w:numFmt w:val="bullet"/>
      <w:lvlText w:val="­"/>
      <w:lvlJc w:val="left"/>
      <w:pPr>
        <w:ind w:left="1275" w:hanging="2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530" w:hanging="51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85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4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95" w:hanging="51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0" w:hanging="510"/>
      </w:pPr>
      <w:rPr>
        <w:rFonts w:hint="default"/>
      </w:rPr>
    </w:lvl>
  </w:abstractNum>
  <w:abstractNum w:abstractNumId="7" w15:restartNumberingAfterBreak="0">
    <w:nsid w:val="43531A53"/>
    <w:multiLevelType w:val="multilevel"/>
    <w:tmpl w:val="245C2010"/>
    <w:lvl w:ilvl="0">
      <w:start w:val="1"/>
      <w:numFmt w:val="bullet"/>
      <w:pStyle w:val="SoSPunktlista"/>
      <w:lvlText w:val="•"/>
      <w:lvlJc w:val="left"/>
      <w:pPr>
        <w:ind w:left="255" w:hanging="255"/>
      </w:pPr>
      <w:rPr>
        <w:rFonts w:ascii="Times New Roman" w:hAnsi="Times New Roman" w:cs="Goudy" w:hint="default"/>
        <w:b w:val="0"/>
        <w:i w:val="0"/>
        <w:sz w:val="23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0" w:hanging="255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275" w:hanging="25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530" w:hanging="25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85" w:hanging="25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0" w:hanging="25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95" w:hanging="255"/>
      </w:pPr>
      <w:rPr>
        <w:rFonts w:hint="default"/>
      </w:rPr>
    </w:lvl>
  </w:abstractNum>
  <w:abstractNum w:abstractNumId="8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9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378B0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073BA9"/>
    <w:multiLevelType w:val="hybridMultilevel"/>
    <w:tmpl w:val="ABD45FD2"/>
    <w:lvl w:ilvl="0" w:tplc="5FD013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484CCE"/>
    <w:multiLevelType w:val="hybridMultilevel"/>
    <w:tmpl w:val="675E04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A6CCA"/>
    <w:multiLevelType w:val="multilevel"/>
    <w:tmpl w:val="4030D746"/>
    <w:lvl w:ilvl="0">
      <w:numFmt w:val="bullet"/>
      <w:lvlText w:val="•"/>
      <w:lvlJc w:val="left"/>
      <w:pPr>
        <w:ind w:left="255" w:hanging="25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ind w:left="510" w:hanging="255"/>
      </w:pPr>
      <w:rPr>
        <w:rFonts w:ascii="Symbol" w:hAnsi="Symbol" w:cs="Courier New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­"/>
      <w:lvlJc w:val="left"/>
      <w:pPr>
        <w:ind w:left="765" w:hanging="255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­"/>
      <w:lvlJc w:val="left"/>
      <w:pPr>
        <w:ind w:left="1021" w:hanging="25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F4F4C"/>
    <w:multiLevelType w:val="multilevel"/>
    <w:tmpl w:val="F34C31BC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tabs>
          <w:tab w:val="num" w:pos="198"/>
        </w:tabs>
        <w:ind w:left="391" w:hanging="193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522" w:hanging="131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7A001F5"/>
    <w:multiLevelType w:val="multilevel"/>
    <w:tmpl w:val="F0EC1E06"/>
    <w:lvl w:ilvl="0">
      <w:start w:val="1"/>
      <w:numFmt w:val="decimal"/>
      <w:lvlText w:val="%1. "/>
      <w:lvlJc w:val="left"/>
      <w:pPr>
        <w:ind w:left="255" w:hanging="255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Arial" w:hAnsi="Arial" w:hint="default"/>
        <w:b w:val="0"/>
        <w:i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16"/>
  </w:num>
  <w:num w:numId="10">
    <w:abstractNumId w:val="11"/>
  </w:num>
  <w:num w:numId="11">
    <w:abstractNumId w:val="2"/>
  </w:num>
  <w:num w:numId="12">
    <w:abstractNumId w:val="15"/>
  </w:num>
  <w:num w:numId="13">
    <w:abstractNumId w:val="14"/>
  </w:num>
  <w:num w:numId="14">
    <w:abstractNumId w:val="7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ocumentProtection w:edit="forms" w:formatting="1" w:enforcement="0"/>
  <w:defaultTabStop w:val="1304"/>
  <w:autoHyphenation/>
  <w:consecutiveHyphenLimit w:val="3"/>
  <w:hyphenationZone w:val="709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sdok" w:val="sosbrev"/>
  </w:docVars>
  <w:rsids>
    <w:rsidRoot w:val="006E38F4"/>
    <w:rsid w:val="000027F1"/>
    <w:rsid w:val="000141C7"/>
    <w:rsid w:val="00025154"/>
    <w:rsid w:val="00030358"/>
    <w:rsid w:val="00040F0D"/>
    <w:rsid w:val="0004400C"/>
    <w:rsid w:val="00051D47"/>
    <w:rsid w:val="000617E2"/>
    <w:rsid w:val="00062240"/>
    <w:rsid w:val="00071EB0"/>
    <w:rsid w:val="00081742"/>
    <w:rsid w:val="00087376"/>
    <w:rsid w:val="00090EF1"/>
    <w:rsid w:val="00094FF3"/>
    <w:rsid w:val="000C0365"/>
    <w:rsid w:val="000C03D3"/>
    <w:rsid w:val="000C0D4F"/>
    <w:rsid w:val="000C1FE0"/>
    <w:rsid w:val="000C2D5D"/>
    <w:rsid w:val="000E02DE"/>
    <w:rsid w:val="000E7378"/>
    <w:rsid w:val="000F66BB"/>
    <w:rsid w:val="000F687B"/>
    <w:rsid w:val="000F6D88"/>
    <w:rsid w:val="00102AC6"/>
    <w:rsid w:val="00106473"/>
    <w:rsid w:val="00111649"/>
    <w:rsid w:val="00120C8F"/>
    <w:rsid w:val="00120F2E"/>
    <w:rsid w:val="00124525"/>
    <w:rsid w:val="001318B8"/>
    <w:rsid w:val="0013739E"/>
    <w:rsid w:val="001379F3"/>
    <w:rsid w:val="00142E26"/>
    <w:rsid w:val="001436C2"/>
    <w:rsid w:val="0015523A"/>
    <w:rsid w:val="00155D51"/>
    <w:rsid w:val="00166A4C"/>
    <w:rsid w:val="001710BC"/>
    <w:rsid w:val="00183700"/>
    <w:rsid w:val="00186C9B"/>
    <w:rsid w:val="00192E63"/>
    <w:rsid w:val="00195ACD"/>
    <w:rsid w:val="001A22A2"/>
    <w:rsid w:val="001A3ABA"/>
    <w:rsid w:val="001A477A"/>
    <w:rsid w:val="001B68EB"/>
    <w:rsid w:val="001C6B06"/>
    <w:rsid w:val="001D63B8"/>
    <w:rsid w:val="001E051A"/>
    <w:rsid w:val="00200B2D"/>
    <w:rsid w:val="0020155E"/>
    <w:rsid w:val="002018F2"/>
    <w:rsid w:val="00204738"/>
    <w:rsid w:val="00211C20"/>
    <w:rsid w:val="0021662E"/>
    <w:rsid w:val="00222CBB"/>
    <w:rsid w:val="00225E0F"/>
    <w:rsid w:val="0024022B"/>
    <w:rsid w:val="002553AF"/>
    <w:rsid w:val="00256D42"/>
    <w:rsid w:val="00261114"/>
    <w:rsid w:val="00264944"/>
    <w:rsid w:val="00274315"/>
    <w:rsid w:val="002772FF"/>
    <w:rsid w:val="00277A57"/>
    <w:rsid w:val="00284495"/>
    <w:rsid w:val="00286C3A"/>
    <w:rsid w:val="002906C5"/>
    <w:rsid w:val="002B4BF6"/>
    <w:rsid w:val="002B4EE5"/>
    <w:rsid w:val="002C5226"/>
    <w:rsid w:val="002C7BFC"/>
    <w:rsid w:val="002D06EA"/>
    <w:rsid w:val="002E377D"/>
    <w:rsid w:val="002E5FC8"/>
    <w:rsid w:val="002E7C7A"/>
    <w:rsid w:val="002F0A80"/>
    <w:rsid w:val="002F2F23"/>
    <w:rsid w:val="002F3425"/>
    <w:rsid w:val="00302010"/>
    <w:rsid w:val="0030765D"/>
    <w:rsid w:val="00317B76"/>
    <w:rsid w:val="00322348"/>
    <w:rsid w:val="003230C8"/>
    <w:rsid w:val="00327FFC"/>
    <w:rsid w:val="00330957"/>
    <w:rsid w:val="003326CD"/>
    <w:rsid w:val="003336E1"/>
    <w:rsid w:val="0033381D"/>
    <w:rsid w:val="0033542D"/>
    <w:rsid w:val="003452AC"/>
    <w:rsid w:val="00345C25"/>
    <w:rsid w:val="00345DEB"/>
    <w:rsid w:val="00363FC8"/>
    <w:rsid w:val="003650AC"/>
    <w:rsid w:val="00371E1C"/>
    <w:rsid w:val="003802B8"/>
    <w:rsid w:val="00381A99"/>
    <w:rsid w:val="0038427F"/>
    <w:rsid w:val="00384D69"/>
    <w:rsid w:val="00386ED3"/>
    <w:rsid w:val="0038723D"/>
    <w:rsid w:val="00391F31"/>
    <w:rsid w:val="00395681"/>
    <w:rsid w:val="00395C2C"/>
    <w:rsid w:val="003968FA"/>
    <w:rsid w:val="003B0D9F"/>
    <w:rsid w:val="003B71C4"/>
    <w:rsid w:val="003C4B24"/>
    <w:rsid w:val="003C795A"/>
    <w:rsid w:val="003D5A75"/>
    <w:rsid w:val="003F1AE5"/>
    <w:rsid w:val="003F4C48"/>
    <w:rsid w:val="003F6553"/>
    <w:rsid w:val="00402BD9"/>
    <w:rsid w:val="00403F57"/>
    <w:rsid w:val="004056D2"/>
    <w:rsid w:val="00411C22"/>
    <w:rsid w:val="00411F1F"/>
    <w:rsid w:val="00412DA1"/>
    <w:rsid w:val="00413E4F"/>
    <w:rsid w:val="0042099E"/>
    <w:rsid w:val="0043385E"/>
    <w:rsid w:val="004340AD"/>
    <w:rsid w:val="00435A8E"/>
    <w:rsid w:val="00461C13"/>
    <w:rsid w:val="0046468A"/>
    <w:rsid w:val="00475A3F"/>
    <w:rsid w:val="00476674"/>
    <w:rsid w:val="00497DD5"/>
    <w:rsid w:val="004A16D4"/>
    <w:rsid w:val="004A4064"/>
    <w:rsid w:val="004B04CB"/>
    <w:rsid w:val="004B53B0"/>
    <w:rsid w:val="004C0F0F"/>
    <w:rsid w:val="004C73D5"/>
    <w:rsid w:val="004D2D2B"/>
    <w:rsid w:val="004D3D07"/>
    <w:rsid w:val="004F0D96"/>
    <w:rsid w:val="00501579"/>
    <w:rsid w:val="005034F0"/>
    <w:rsid w:val="00512BD5"/>
    <w:rsid w:val="0051358A"/>
    <w:rsid w:val="005229C8"/>
    <w:rsid w:val="005459C5"/>
    <w:rsid w:val="00547CF0"/>
    <w:rsid w:val="005523FE"/>
    <w:rsid w:val="0055285D"/>
    <w:rsid w:val="0056210A"/>
    <w:rsid w:val="00563AAA"/>
    <w:rsid w:val="00571510"/>
    <w:rsid w:val="00577749"/>
    <w:rsid w:val="005925B3"/>
    <w:rsid w:val="005963ED"/>
    <w:rsid w:val="005A51C0"/>
    <w:rsid w:val="005B304E"/>
    <w:rsid w:val="005B45B4"/>
    <w:rsid w:val="005B631A"/>
    <w:rsid w:val="005B7A06"/>
    <w:rsid w:val="005C5163"/>
    <w:rsid w:val="005C5F81"/>
    <w:rsid w:val="005C62D9"/>
    <w:rsid w:val="005D1BD8"/>
    <w:rsid w:val="005D1F55"/>
    <w:rsid w:val="005D3E8F"/>
    <w:rsid w:val="005D5AF8"/>
    <w:rsid w:val="005E021F"/>
    <w:rsid w:val="005E1619"/>
    <w:rsid w:val="005E2297"/>
    <w:rsid w:val="006073A5"/>
    <w:rsid w:val="0062014E"/>
    <w:rsid w:val="006209DC"/>
    <w:rsid w:val="00624CD6"/>
    <w:rsid w:val="00631058"/>
    <w:rsid w:val="00634501"/>
    <w:rsid w:val="006377DD"/>
    <w:rsid w:val="0065031B"/>
    <w:rsid w:val="00651AC5"/>
    <w:rsid w:val="00653EDB"/>
    <w:rsid w:val="00664736"/>
    <w:rsid w:val="006654DD"/>
    <w:rsid w:val="00667DFC"/>
    <w:rsid w:val="00675CFA"/>
    <w:rsid w:val="006812F9"/>
    <w:rsid w:val="00684599"/>
    <w:rsid w:val="006A4E6D"/>
    <w:rsid w:val="006A6510"/>
    <w:rsid w:val="006B0820"/>
    <w:rsid w:val="006B7482"/>
    <w:rsid w:val="006D1646"/>
    <w:rsid w:val="006E138E"/>
    <w:rsid w:val="006E1C39"/>
    <w:rsid w:val="006E31C0"/>
    <w:rsid w:val="006E38F4"/>
    <w:rsid w:val="0070007A"/>
    <w:rsid w:val="007244C1"/>
    <w:rsid w:val="00751FB1"/>
    <w:rsid w:val="00753F87"/>
    <w:rsid w:val="007676B3"/>
    <w:rsid w:val="00770614"/>
    <w:rsid w:val="00775505"/>
    <w:rsid w:val="007818B1"/>
    <w:rsid w:val="007828DD"/>
    <w:rsid w:val="007933D1"/>
    <w:rsid w:val="007A1CB3"/>
    <w:rsid w:val="007B2F4F"/>
    <w:rsid w:val="007C4063"/>
    <w:rsid w:val="007D1526"/>
    <w:rsid w:val="007D3D74"/>
    <w:rsid w:val="007D7477"/>
    <w:rsid w:val="007F423A"/>
    <w:rsid w:val="007F4284"/>
    <w:rsid w:val="007F7312"/>
    <w:rsid w:val="008045D8"/>
    <w:rsid w:val="008118A7"/>
    <w:rsid w:val="00812857"/>
    <w:rsid w:val="0082470E"/>
    <w:rsid w:val="00827E83"/>
    <w:rsid w:val="00827EAB"/>
    <w:rsid w:val="0083759A"/>
    <w:rsid w:val="00882EB0"/>
    <w:rsid w:val="0088362A"/>
    <w:rsid w:val="00883FA6"/>
    <w:rsid w:val="008A4728"/>
    <w:rsid w:val="008B089D"/>
    <w:rsid w:val="008B4853"/>
    <w:rsid w:val="008C1647"/>
    <w:rsid w:val="008D19A7"/>
    <w:rsid w:val="008D694D"/>
    <w:rsid w:val="008E7436"/>
    <w:rsid w:val="009029F8"/>
    <w:rsid w:val="00915BAA"/>
    <w:rsid w:val="00920CB4"/>
    <w:rsid w:val="00927A7F"/>
    <w:rsid w:val="00931DFD"/>
    <w:rsid w:val="00941339"/>
    <w:rsid w:val="0094455D"/>
    <w:rsid w:val="0095227E"/>
    <w:rsid w:val="009533AE"/>
    <w:rsid w:val="009626ED"/>
    <w:rsid w:val="00967451"/>
    <w:rsid w:val="00973009"/>
    <w:rsid w:val="00980F92"/>
    <w:rsid w:val="0099066D"/>
    <w:rsid w:val="009A1FE8"/>
    <w:rsid w:val="009B2214"/>
    <w:rsid w:val="009C1CA6"/>
    <w:rsid w:val="009D1329"/>
    <w:rsid w:val="009D23D1"/>
    <w:rsid w:val="009D38B5"/>
    <w:rsid w:val="009D4878"/>
    <w:rsid w:val="009F5A5C"/>
    <w:rsid w:val="009F702D"/>
    <w:rsid w:val="00A056B0"/>
    <w:rsid w:val="00A1109C"/>
    <w:rsid w:val="00A12D02"/>
    <w:rsid w:val="00A27A96"/>
    <w:rsid w:val="00A310CB"/>
    <w:rsid w:val="00A31F46"/>
    <w:rsid w:val="00A349C5"/>
    <w:rsid w:val="00A4569C"/>
    <w:rsid w:val="00A50C99"/>
    <w:rsid w:val="00A50E56"/>
    <w:rsid w:val="00A51BE4"/>
    <w:rsid w:val="00A60604"/>
    <w:rsid w:val="00A844FF"/>
    <w:rsid w:val="00A87FD4"/>
    <w:rsid w:val="00A914FD"/>
    <w:rsid w:val="00AA0527"/>
    <w:rsid w:val="00AA167A"/>
    <w:rsid w:val="00AA3167"/>
    <w:rsid w:val="00AA67E1"/>
    <w:rsid w:val="00AB493D"/>
    <w:rsid w:val="00AC5EE5"/>
    <w:rsid w:val="00AC6314"/>
    <w:rsid w:val="00AD588F"/>
    <w:rsid w:val="00AD75CC"/>
    <w:rsid w:val="00B02D27"/>
    <w:rsid w:val="00B04245"/>
    <w:rsid w:val="00B129D8"/>
    <w:rsid w:val="00B17267"/>
    <w:rsid w:val="00B26CC6"/>
    <w:rsid w:val="00B36A38"/>
    <w:rsid w:val="00B37324"/>
    <w:rsid w:val="00B402D1"/>
    <w:rsid w:val="00B43040"/>
    <w:rsid w:val="00B44EDD"/>
    <w:rsid w:val="00B47717"/>
    <w:rsid w:val="00B51E60"/>
    <w:rsid w:val="00B62FF0"/>
    <w:rsid w:val="00B7226B"/>
    <w:rsid w:val="00B74417"/>
    <w:rsid w:val="00B75F4F"/>
    <w:rsid w:val="00B8268C"/>
    <w:rsid w:val="00B83962"/>
    <w:rsid w:val="00B855A1"/>
    <w:rsid w:val="00B872A7"/>
    <w:rsid w:val="00B908D4"/>
    <w:rsid w:val="00B92A2C"/>
    <w:rsid w:val="00B946E1"/>
    <w:rsid w:val="00B9767B"/>
    <w:rsid w:val="00BA16EF"/>
    <w:rsid w:val="00BA1B61"/>
    <w:rsid w:val="00BC0A68"/>
    <w:rsid w:val="00BC0D70"/>
    <w:rsid w:val="00BE07AC"/>
    <w:rsid w:val="00BE1209"/>
    <w:rsid w:val="00BE1A57"/>
    <w:rsid w:val="00BF3848"/>
    <w:rsid w:val="00BF6306"/>
    <w:rsid w:val="00BF7D56"/>
    <w:rsid w:val="00C03828"/>
    <w:rsid w:val="00C05ABD"/>
    <w:rsid w:val="00C06897"/>
    <w:rsid w:val="00C13742"/>
    <w:rsid w:val="00C13D2A"/>
    <w:rsid w:val="00C13DB1"/>
    <w:rsid w:val="00C14B2D"/>
    <w:rsid w:val="00C172E7"/>
    <w:rsid w:val="00C241F0"/>
    <w:rsid w:val="00C26EEA"/>
    <w:rsid w:val="00C351D6"/>
    <w:rsid w:val="00C354BC"/>
    <w:rsid w:val="00C371D5"/>
    <w:rsid w:val="00C50968"/>
    <w:rsid w:val="00C52B5A"/>
    <w:rsid w:val="00C5339A"/>
    <w:rsid w:val="00C545F6"/>
    <w:rsid w:val="00C65DF7"/>
    <w:rsid w:val="00C66DE6"/>
    <w:rsid w:val="00C72998"/>
    <w:rsid w:val="00C76C03"/>
    <w:rsid w:val="00CA1ADA"/>
    <w:rsid w:val="00CA4F1B"/>
    <w:rsid w:val="00CA613C"/>
    <w:rsid w:val="00CC7F1A"/>
    <w:rsid w:val="00CD653E"/>
    <w:rsid w:val="00CE4C19"/>
    <w:rsid w:val="00CE6C68"/>
    <w:rsid w:val="00CF4487"/>
    <w:rsid w:val="00CF79ED"/>
    <w:rsid w:val="00D064E5"/>
    <w:rsid w:val="00D10310"/>
    <w:rsid w:val="00D11812"/>
    <w:rsid w:val="00D16CAB"/>
    <w:rsid w:val="00D17520"/>
    <w:rsid w:val="00D255FF"/>
    <w:rsid w:val="00D25E58"/>
    <w:rsid w:val="00D27E3F"/>
    <w:rsid w:val="00D31840"/>
    <w:rsid w:val="00D41AF7"/>
    <w:rsid w:val="00D54A38"/>
    <w:rsid w:val="00D5555F"/>
    <w:rsid w:val="00D56613"/>
    <w:rsid w:val="00D57B74"/>
    <w:rsid w:val="00D60671"/>
    <w:rsid w:val="00D67612"/>
    <w:rsid w:val="00D8749A"/>
    <w:rsid w:val="00D9039C"/>
    <w:rsid w:val="00D90916"/>
    <w:rsid w:val="00DA318E"/>
    <w:rsid w:val="00DA4BE6"/>
    <w:rsid w:val="00DA665B"/>
    <w:rsid w:val="00DC39F9"/>
    <w:rsid w:val="00DC4E7C"/>
    <w:rsid w:val="00DE014F"/>
    <w:rsid w:val="00DE026C"/>
    <w:rsid w:val="00DE36C3"/>
    <w:rsid w:val="00DF23D8"/>
    <w:rsid w:val="00DF5936"/>
    <w:rsid w:val="00E01984"/>
    <w:rsid w:val="00E0537E"/>
    <w:rsid w:val="00E13E1A"/>
    <w:rsid w:val="00E1688F"/>
    <w:rsid w:val="00E175A9"/>
    <w:rsid w:val="00E37443"/>
    <w:rsid w:val="00E50352"/>
    <w:rsid w:val="00E52BE7"/>
    <w:rsid w:val="00E613C9"/>
    <w:rsid w:val="00E62114"/>
    <w:rsid w:val="00E647AA"/>
    <w:rsid w:val="00E65874"/>
    <w:rsid w:val="00E709DC"/>
    <w:rsid w:val="00E71C4D"/>
    <w:rsid w:val="00E86ED3"/>
    <w:rsid w:val="00E92962"/>
    <w:rsid w:val="00E92FFD"/>
    <w:rsid w:val="00E972DC"/>
    <w:rsid w:val="00EA1C39"/>
    <w:rsid w:val="00EA443D"/>
    <w:rsid w:val="00EB6280"/>
    <w:rsid w:val="00EC0E3B"/>
    <w:rsid w:val="00EC6733"/>
    <w:rsid w:val="00ED18A0"/>
    <w:rsid w:val="00ED4AA8"/>
    <w:rsid w:val="00EE184E"/>
    <w:rsid w:val="00EE3860"/>
    <w:rsid w:val="00EE4E2B"/>
    <w:rsid w:val="00F01E1C"/>
    <w:rsid w:val="00F1387F"/>
    <w:rsid w:val="00F152B6"/>
    <w:rsid w:val="00F4701E"/>
    <w:rsid w:val="00F51A1D"/>
    <w:rsid w:val="00F609C9"/>
    <w:rsid w:val="00F67EE4"/>
    <w:rsid w:val="00F9578D"/>
    <w:rsid w:val="00FD477B"/>
    <w:rsid w:val="00FE74C7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54659A"/>
  <w15:docId w15:val="{67491482-AA06-474D-B056-29585BCD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oSBrdtextindragfrstaraden"/>
    <w:semiHidden/>
    <w:qFormat/>
    <w:rsid w:val="00345C25"/>
    <w:pPr>
      <w:spacing w:line="264" w:lineRule="atLeast"/>
    </w:pPr>
    <w:rPr>
      <w:color w:val="452325" w:themeColor="accent6"/>
      <w:sz w:val="22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semiHidden/>
    <w:qFormat/>
    <w:rsid w:val="00563AAA"/>
    <w:pPr>
      <w:keepNext/>
      <w:suppressAutoHyphens/>
      <w:outlineLvl w:val="1"/>
    </w:pPr>
    <w:rPr>
      <w:rFonts w:asciiTheme="majorHAnsi" w:hAnsiTheme="majorHAnsi"/>
      <w:b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outlineLvl w:val="2"/>
    </w:pPr>
    <w:rPr>
      <w:i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/>
      <w:outlineLvl w:val="3"/>
    </w:pPr>
    <w:rPr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rsid w:val="00EE4E2B"/>
  </w:style>
  <w:style w:type="paragraph" w:styleId="Sidfot">
    <w:name w:val="footer"/>
    <w:basedOn w:val="Normal"/>
    <w:link w:val="SidfotChar"/>
    <w:semiHidden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8"/>
    <w:semiHidden/>
    <w:rsid w:val="002018F2"/>
    <w:rPr>
      <w:color w:val="auto"/>
    </w:rPr>
  </w:style>
  <w:style w:type="paragraph" w:styleId="Ballongtext">
    <w:name w:val="Balloon Text"/>
    <w:basedOn w:val="Normal"/>
    <w:link w:val="BallongtextChar"/>
    <w:uiPriority w:val="99"/>
    <w:semiHidden/>
    <w:rsid w:val="0046468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semiHidden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semiHidden/>
    <w:rsid w:val="00C03828"/>
    <w:rPr>
      <w:sz w:val="22"/>
    </w:rPr>
  </w:style>
  <w:style w:type="paragraph" w:customStyle="1" w:styleId="SoSAvsndaradress">
    <w:name w:val="SoS_Avsändaradress"/>
    <w:basedOn w:val="Sidhuvud"/>
    <w:uiPriority w:val="7"/>
    <w:rsid w:val="00DE36C3"/>
    <w:pPr>
      <w:spacing w:line="240" w:lineRule="exact"/>
    </w:pPr>
    <w:rPr>
      <w:noProof/>
      <w:color w:val="000000" w:themeColor="text1"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DE36C3"/>
    <w:rPr>
      <w:color w:val="000000" w:themeColor="text1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</w:style>
  <w:style w:type="paragraph" w:customStyle="1" w:styleId="SoSBrdtext">
    <w:name w:val="SoS_Brödtext"/>
    <w:basedOn w:val="Normal"/>
    <w:next w:val="SoSBrdtextindragfrstaraden"/>
    <w:uiPriority w:val="1"/>
    <w:qFormat/>
    <w:rsid w:val="00DE36C3"/>
    <w:rPr>
      <w:color w:val="000000" w:themeColor="text1"/>
    </w:rPr>
  </w:style>
  <w:style w:type="paragraph" w:customStyle="1" w:styleId="SoSRubrik1">
    <w:name w:val="SoS_Rubrik 1"/>
    <w:basedOn w:val="Rubrik1"/>
    <w:next w:val="SoSBrdtext"/>
    <w:qFormat/>
    <w:rsid w:val="00DE36C3"/>
    <w:pPr>
      <w:spacing w:line="480" w:lineRule="atLeast"/>
    </w:pPr>
    <w:rPr>
      <w:rFonts w:ascii="Times New Roman" w:hAnsi="Times New Roman"/>
      <w:b w:val="0"/>
      <w:color w:val="000000" w:themeColor="text1"/>
      <w:sz w:val="40"/>
    </w:rPr>
  </w:style>
  <w:style w:type="paragraph" w:customStyle="1" w:styleId="SoSRubrik2">
    <w:name w:val="SoS_Rubrik 2"/>
    <w:basedOn w:val="Rubrik2"/>
    <w:next w:val="SoSBrdtext"/>
    <w:qFormat/>
    <w:rsid w:val="00DE36C3"/>
    <w:pPr>
      <w:spacing w:before="160" w:after="80" w:line="336" w:lineRule="atLeast"/>
    </w:pPr>
    <w:rPr>
      <w:rFonts w:ascii="Times New Roman" w:hAnsi="Times New Roman"/>
      <w:color w:val="000000" w:themeColor="text1"/>
      <w:sz w:val="28"/>
    </w:rPr>
  </w:style>
  <w:style w:type="paragraph" w:customStyle="1" w:styleId="SoSRubrik3">
    <w:name w:val="SoS_Rubrik 3"/>
    <w:basedOn w:val="Rubrik3"/>
    <w:next w:val="SoSBrdtext"/>
    <w:rsid w:val="00667DFC"/>
    <w:pPr>
      <w:spacing w:before="160" w:after="80" w:line="336" w:lineRule="atLeast"/>
    </w:pPr>
    <w:rPr>
      <w:b/>
      <w:color w:val="000000" w:themeColor="text1"/>
      <w:sz w:val="24"/>
    </w:rPr>
  </w:style>
  <w:style w:type="paragraph" w:customStyle="1" w:styleId="SoSSidfot">
    <w:name w:val="SoS_Sidfot"/>
    <w:basedOn w:val="Sidfot"/>
    <w:uiPriority w:val="7"/>
    <w:rsid w:val="00DE36C3"/>
    <w:pPr>
      <w:tabs>
        <w:tab w:val="clear" w:pos="0"/>
        <w:tab w:val="clear" w:pos="2608"/>
        <w:tab w:val="clear" w:pos="5216"/>
      </w:tabs>
      <w:ind w:left="0"/>
    </w:pPr>
    <w:rPr>
      <w:color w:val="000000" w:themeColor="text1"/>
    </w:rPr>
  </w:style>
  <w:style w:type="paragraph" w:customStyle="1" w:styleId="SoSMottagaradress">
    <w:name w:val="SoS_Mottagaradress"/>
    <w:basedOn w:val="Adress-brev"/>
    <w:uiPriority w:val="7"/>
    <w:rsid w:val="00DE36C3"/>
    <w:rPr>
      <w:color w:val="000000" w:themeColor="text1"/>
    </w:rPr>
  </w:style>
  <w:style w:type="paragraph" w:customStyle="1" w:styleId="SoSDatum">
    <w:name w:val="SoS_Datum"/>
    <w:basedOn w:val="Datum"/>
    <w:uiPriority w:val="7"/>
    <w:rsid w:val="00DE36C3"/>
    <w:rPr>
      <w:color w:val="000000" w:themeColor="text1"/>
    </w:rPr>
  </w:style>
  <w:style w:type="paragraph" w:customStyle="1" w:styleId="SoSNumreradlista">
    <w:name w:val="SoS_Numrerad lista"/>
    <w:basedOn w:val="Normal"/>
    <w:link w:val="SoSNumreradlistaChar"/>
    <w:uiPriority w:val="2"/>
    <w:rsid w:val="00E1688F"/>
    <w:pPr>
      <w:numPr>
        <w:numId w:val="15"/>
      </w:numPr>
      <w:spacing w:before="160" w:after="160" w:line="276" w:lineRule="atLeast"/>
      <w:contextualSpacing/>
    </w:pPr>
    <w:rPr>
      <w:color w:val="000000" w:themeColor="text1"/>
      <w:sz w:val="23"/>
    </w:rPr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</w:style>
  <w:style w:type="paragraph" w:customStyle="1" w:styleId="SoSDokumentbeteckning">
    <w:name w:val="SoS_Dokumentbeteckning"/>
    <w:basedOn w:val="SoSMottagaradress"/>
    <w:uiPriority w:val="7"/>
    <w:rsid w:val="00DE36C3"/>
  </w:style>
  <w:style w:type="paragraph" w:customStyle="1" w:styleId="SoSRubrik4">
    <w:name w:val="SoS_Rubrik 4"/>
    <w:basedOn w:val="SoSBrdtext"/>
    <w:next w:val="SoSBrdtext"/>
    <w:rsid w:val="00667DFC"/>
    <w:pPr>
      <w:spacing w:before="120" w:after="40"/>
    </w:pPr>
    <w:rPr>
      <w:sz w:val="24"/>
    </w:rPr>
  </w:style>
  <w:style w:type="paragraph" w:customStyle="1" w:styleId="SoSBrdtextindragfrstaraden">
    <w:name w:val="SoS_Brödtext indrag första raden"/>
    <w:basedOn w:val="SoSBrdtext"/>
    <w:uiPriority w:val="1"/>
    <w:qFormat/>
    <w:rsid w:val="001436C2"/>
    <w:pPr>
      <w:ind w:firstLine="224"/>
    </w:pPr>
  </w:style>
  <w:style w:type="paragraph" w:customStyle="1" w:styleId="SoSRubrik5">
    <w:name w:val="SoS_Rubrik 5"/>
    <w:basedOn w:val="SoSRubrik4"/>
    <w:next w:val="SoSBrdtext"/>
    <w:rsid w:val="00667DFC"/>
    <w:pPr>
      <w:spacing w:after="0"/>
    </w:pPr>
    <w:rPr>
      <w:i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DE36C3"/>
    <w:pPr>
      <w:keepLines/>
      <w:suppressAutoHyphens w:val="0"/>
      <w:spacing w:before="480" w:after="0" w:line="276" w:lineRule="auto"/>
      <w:outlineLvl w:val="9"/>
    </w:pPr>
    <w:rPr>
      <w:rFonts w:ascii="Times New Roman" w:eastAsiaTheme="majorEastAsia" w:hAnsi="Times New Roman" w:cstheme="majorBidi"/>
      <w:bCs/>
      <w:color w:val="000000" w:themeColor="text1"/>
      <w:kern w:val="0"/>
      <w:szCs w:val="28"/>
    </w:rPr>
  </w:style>
  <w:style w:type="paragraph" w:styleId="Innehll1">
    <w:name w:val="toc 1"/>
    <w:basedOn w:val="Normal"/>
    <w:next w:val="Normal"/>
    <w:autoRedefine/>
    <w:uiPriority w:val="39"/>
    <w:semiHidden/>
    <w:rsid w:val="007C4063"/>
    <w:pPr>
      <w:spacing w:after="100"/>
    </w:pPr>
    <w:rPr>
      <w:color w:val="000000" w:themeColor="text1"/>
    </w:rPr>
  </w:style>
  <w:style w:type="paragraph" w:styleId="Innehll2">
    <w:name w:val="toc 2"/>
    <w:basedOn w:val="Normal"/>
    <w:next w:val="Normal"/>
    <w:autoRedefine/>
    <w:uiPriority w:val="39"/>
    <w:semiHidden/>
    <w:rsid w:val="00DE36C3"/>
    <w:pPr>
      <w:spacing w:after="100"/>
      <w:ind w:left="220"/>
    </w:pPr>
    <w:rPr>
      <w:color w:val="000000" w:themeColor="text1"/>
    </w:rPr>
  </w:style>
  <w:style w:type="paragraph" w:styleId="Innehll3">
    <w:name w:val="toc 3"/>
    <w:basedOn w:val="Normal"/>
    <w:next w:val="Normal"/>
    <w:autoRedefine/>
    <w:uiPriority w:val="39"/>
    <w:semiHidden/>
    <w:rsid w:val="00DE36C3"/>
    <w:pPr>
      <w:spacing w:after="100"/>
      <w:ind w:left="440"/>
    </w:pPr>
    <w:rPr>
      <w:color w:val="000000" w:themeColor="text1"/>
    </w:rPr>
  </w:style>
  <w:style w:type="paragraph" w:styleId="Fotnotstext">
    <w:name w:val="footnote text"/>
    <w:basedOn w:val="Normal"/>
    <w:link w:val="FotnotstextChar"/>
    <w:uiPriority w:val="99"/>
    <w:semiHidden/>
    <w:rsid w:val="00DE36C3"/>
    <w:pPr>
      <w:spacing w:line="200" w:lineRule="exact"/>
    </w:pPr>
    <w:rPr>
      <w:color w:val="000000" w:themeColor="text1"/>
      <w:sz w:val="15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C0D70"/>
    <w:rPr>
      <w:color w:val="000000" w:themeColor="text1"/>
      <w:sz w:val="15"/>
    </w:rPr>
  </w:style>
  <w:style w:type="character" w:styleId="Fotnotsreferens">
    <w:name w:val="footnote reference"/>
    <w:basedOn w:val="Standardstycketeckensnitt"/>
    <w:uiPriority w:val="99"/>
    <w:semiHidden/>
    <w:rsid w:val="00D67612"/>
    <w:rPr>
      <w:vertAlign w:val="superscript"/>
    </w:rPr>
  </w:style>
  <w:style w:type="paragraph" w:customStyle="1" w:styleId="SoSTextrutatext">
    <w:name w:val="SoS_Textruta text"/>
    <w:basedOn w:val="SoSBrdtext"/>
    <w:uiPriority w:val="2"/>
    <w:rsid w:val="002B4BF6"/>
  </w:style>
  <w:style w:type="character" w:customStyle="1" w:styleId="SoSTextrutarubrik">
    <w:name w:val="SoS_Textruta rubrik"/>
    <w:uiPriority w:val="2"/>
    <w:rsid w:val="002553AF"/>
    <w:rPr>
      <w:rFonts w:ascii="Times New Roman" w:hAnsi="Times New Roman"/>
      <w:b/>
      <w:bCs/>
      <w:sz w:val="24"/>
    </w:rPr>
  </w:style>
  <w:style w:type="paragraph" w:customStyle="1" w:styleId="SoSDiarienummer">
    <w:name w:val="SoS_Diarienummer"/>
    <w:basedOn w:val="SoSDatum"/>
    <w:uiPriority w:val="7"/>
    <w:rsid w:val="007676B3"/>
  </w:style>
  <w:style w:type="character" w:styleId="Kommentarsreferens">
    <w:name w:val="annotation reference"/>
    <w:basedOn w:val="Standardstycketeckensnitt"/>
    <w:uiPriority w:val="99"/>
    <w:semiHidden/>
    <w:rsid w:val="00512BD5"/>
    <w:rPr>
      <w:sz w:val="16"/>
      <w:szCs w:val="16"/>
    </w:rPr>
  </w:style>
  <w:style w:type="table" w:customStyle="1" w:styleId="SoStabell">
    <w:name w:val="SoS_tabell"/>
    <w:basedOn w:val="Normaltabell"/>
    <w:uiPriority w:val="99"/>
    <w:rsid w:val="009533AE"/>
    <w:rPr>
      <w:rFonts w:ascii="Century Gothic" w:hAnsi="Century Gothic"/>
      <w:sz w:val="18"/>
    </w:rPr>
    <w:tblPr>
      <w:tblBorders>
        <w:bottom w:val="single" w:sz="12" w:space="0" w:color="857363" w:themeColor="accent5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/>
      </w:pPr>
      <w:rPr>
        <w:rFonts w:ascii="Century Gothic" w:hAnsi="Century Gothic"/>
        <w:b/>
        <w:sz w:val="16"/>
      </w:rPr>
      <w:tblPr/>
      <w:tcPr>
        <w:tcBorders>
          <w:top w:val="single" w:sz="12" w:space="0" w:color="857363" w:themeColor="accent5"/>
          <w:left w:val="nil"/>
          <w:bottom w:val="single" w:sz="6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DAD7CB" w:themeFill="background1"/>
        <w:vAlign w:val="bottom"/>
      </w:tcPr>
    </w:tblStylePr>
    <w:tblStylePr w:type="lastRow">
      <w:rPr>
        <w:rFonts w:ascii="Century Gothic" w:hAnsi="Century Gothic"/>
        <w:sz w:val="16"/>
      </w:rPr>
      <w:tblPr/>
      <w:tcPr>
        <w:tcBorders>
          <w:top w:val="nil"/>
          <w:left w:val="nil"/>
          <w:bottom w:val="single" w:sz="12" w:space="0" w:color="857363" w:themeColor="accent5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oSTabellrubrik">
    <w:name w:val="SoS_Tabellrubrik"/>
    <w:uiPriority w:val="3"/>
    <w:rsid w:val="00D8749A"/>
    <w:pPr>
      <w:spacing w:before="120" w:after="80"/>
    </w:pPr>
    <w:rPr>
      <w:rFonts w:asciiTheme="majorHAnsi" w:hAnsiTheme="majorHAnsi"/>
      <w:b/>
      <w:bCs/>
      <w:color w:val="000000" w:themeColor="text1"/>
      <w:lang w:val="en-US"/>
    </w:rPr>
  </w:style>
  <w:style w:type="paragraph" w:customStyle="1" w:styleId="SoSTabellunderrubrik">
    <w:name w:val="SoS_Tabellunderrubrik"/>
    <w:uiPriority w:val="3"/>
    <w:rsid w:val="001436C2"/>
    <w:pPr>
      <w:spacing w:after="120"/>
    </w:pPr>
    <w:rPr>
      <w:rFonts w:asciiTheme="majorHAnsi" w:hAnsiTheme="majorHAnsi"/>
      <w:color w:val="000000" w:themeColor="text1"/>
      <w:sz w:val="16"/>
      <w:szCs w:val="16"/>
      <w:lang w:val="en-US"/>
    </w:rPr>
  </w:style>
  <w:style w:type="paragraph" w:customStyle="1" w:styleId="SoSTabelltext">
    <w:name w:val="SoS_Tabell text"/>
    <w:uiPriority w:val="5"/>
    <w:rsid w:val="001436C2"/>
    <w:pPr>
      <w:spacing w:before="20" w:after="20"/>
    </w:pPr>
    <w:rPr>
      <w:rFonts w:ascii="Century Gothic" w:hAnsi="Century Gothic"/>
      <w:color w:val="000000" w:themeColor="text1"/>
      <w:sz w:val="16"/>
      <w:szCs w:val="16"/>
    </w:rPr>
  </w:style>
  <w:style w:type="paragraph" w:customStyle="1" w:styleId="SoSTabellhuvud">
    <w:name w:val="SoS_Tabellhuvud"/>
    <w:basedOn w:val="SoSTabellrubrik"/>
    <w:uiPriority w:val="4"/>
    <w:rsid w:val="001436C2"/>
    <w:pPr>
      <w:spacing w:before="40" w:after="40"/>
    </w:pPr>
    <w:rPr>
      <w:b w:val="0"/>
      <w:sz w:val="16"/>
    </w:rPr>
  </w:style>
  <w:style w:type="paragraph" w:customStyle="1" w:styleId="SoSTabellklla">
    <w:name w:val="SoS_Tabell källa"/>
    <w:basedOn w:val="SoSTabellunderrubrik"/>
    <w:uiPriority w:val="6"/>
    <w:rsid w:val="001436C2"/>
    <w:pPr>
      <w:spacing w:before="60"/>
    </w:pPr>
    <w:rPr>
      <w:sz w:val="14"/>
      <w:lang w:val="sv-SE"/>
    </w:rPr>
  </w:style>
  <w:style w:type="table" w:customStyle="1" w:styleId="SoSTabellKantlinjer">
    <w:name w:val="SoS_Tabell_Kantlinjer"/>
    <w:basedOn w:val="Normaltabell"/>
    <w:uiPriority w:val="99"/>
    <w:rsid w:val="00B74417"/>
    <w:tblPr>
      <w:tblBorders>
        <w:bottom w:val="single" w:sz="12" w:space="0" w:color="857363" w:themeColor="accent5"/>
        <w:insideH w:val="single" w:sz="6" w:space="0" w:color="DAD7CB" w:themeColor="background1"/>
        <w:insideV w:val="single" w:sz="6" w:space="0" w:color="DAD7CB" w:themeColor="background1"/>
      </w:tblBorders>
    </w:tblPr>
    <w:tcPr>
      <w:vAlign w:val="center"/>
    </w:tcPr>
    <w:tblStylePr w:type="firstRow">
      <w:rPr>
        <w:rFonts w:asciiTheme="majorHAnsi" w:hAnsiTheme="majorHAnsi"/>
        <w:b/>
        <w:sz w:val="20"/>
      </w:rPr>
      <w:tblPr/>
      <w:tcPr>
        <w:tcBorders>
          <w:top w:val="single" w:sz="12" w:space="0" w:color="857363" w:themeColor="accent5"/>
          <w:left w:val="nil"/>
          <w:bottom w:val="single" w:sz="6" w:space="0" w:color="857363" w:themeColor="accent5"/>
          <w:right w:val="nil"/>
          <w:insideH w:val="nil"/>
          <w:insideV w:val="single" w:sz="6" w:space="0" w:color="FFFFFF"/>
          <w:tl2br w:val="nil"/>
          <w:tr2bl w:val="nil"/>
        </w:tcBorders>
        <w:shd w:val="clear" w:color="auto" w:fill="DAD7CB" w:themeFill="background1"/>
      </w:tcPr>
    </w:tblStylePr>
    <w:tblStylePr w:type="lastRow">
      <w:pPr>
        <w:jc w:val="left"/>
      </w:pPr>
      <w:tblPr/>
      <w:tcPr>
        <w:tcBorders>
          <w:bottom w:val="single" w:sz="6" w:space="0" w:color="DAD7CB" w:themeColor="background1"/>
        </w:tcBorders>
      </w:tcPr>
    </w:tblStylePr>
  </w:style>
  <w:style w:type="paragraph" w:customStyle="1" w:styleId="SoSPunktlista">
    <w:name w:val="SoS_Punktlista"/>
    <w:basedOn w:val="Normal"/>
    <w:uiPriority w:val="1"/>
    <w:rsid w:val="00E1688F"/>
    <w:pPr>
      <w:numPr>
        <w:numId w:val="14"/>
      </w:numPr>
      <w:spacing w:before="160" w:after="160" w:line="276" w:lineRule="atLeast"/>
      <w:ind w:left="227" w:hanging="227"/>
      <w:contextualSpacing/>
    </w:pPr>
    <w:rPr>
      <w:color w:val="auto"/>
      <w:sz w:val="23"/>
    </w:rPr>
  </w:style>
  <w:style w:type="character" w:customStyle="1" w:styleId="SoSNumreradlistaChar">
    <w:name w:val="SoS_Numrerad lista Char"/>
    <w:basedOn w:val="Standardstycketeckensnitt"/>
    <w:link w:val="SoSNumreradlista"/>
    <w:uiPriority w:val="2"/>
    <w:rsid w:val="00E1688F"/>
    <w:rPr>
      <w:color w:val="000000" w:themeColor="text1"/>
      <w:sz w:val="23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13E1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13E1A"/>
    <w:rPr>
      <w:color w:val="452325" w:themeColor="accent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3E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3E1A"/>
    <w:rPr>
      <w:b/>
      <w:bCs/>
      <w:color w:val="452325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S%20Mallar\P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8A76C77AC94B99B33E237A12C7F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0C057-467A-46AD-8EBE-52AA5CD329EF}"/>
      </w:docPartPr>
      <w:docPartBody>
        <w:p w:rsidR="00042BCD" w:rsidRDefault="00720219" w:rsidP="00720219">
          <w:pPr>
            <w:pStyle w:val="858A76C77AC94B99B33E237A12C7F795"/>
          </w:pPr>
          <w:r w:rsidRPr="0067126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19"/>
    <w:rsid w:val="00042BCD"/>
    <w:rsid w:val="001B45A4"/>
    <w:rsid w:val="005400A1"/>
    <w:rsid w:val="00720219"/>
    <w:rsid w:val="00E62040"/>
    <w:rsid w:val="00E9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62040"/>
    <w:rPr>
      <w:color w:val="808080"/>
    </w:rPr>
  </w:style>
  <w:style w:type="paragraph" w:customStyle="1" w:styleId="858A76C77AC94B99B33E237A12C7F795">
    <w:name w:val="858A76C77AC94B99B33E237A12C7F795"/>
    <w:rsid w:val="00720219"/>
    <w:pPr>
      <w:spacing w:after="0" w:line="264" w:lineRule="atLeast"/>
      <w:ind w:firstLine="224"/>
    </w:pPr>
    <w:rPr>
      <w:rFonts w:ascii="Times New Roman" w:eastAsia="Times New Roman" w:hAnsi="Times New Roman" w:cs="Times New Roman"/>
      <w:color w:val="000000" w:themeColor="text1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60000"/>
            <a:lumOff val="4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Beige Diagrambakgrund">
      <a:srgbClr val="DAD7CB"/>
    </a:custClr>
    <a:custClr name="Mörkbeige">
      <a:srgbClr val="D3BF96"/>
    </a:custClr>
    <a:custClr name="Ljusbrun">
      <a:srgbClr val="AAA38E"/>
    </a:custClr>
    <a:custClr name="Brun">
      <a:srgbClr val="857363"/>
    </a:custClr>
    <a:custClr name="Mellanbrun">
      <a:srgbClr val="6D5047"/>
    </a:custClr>
    <a:custClr name="Mörkbrun">
      <a:srgbClr val="452325"/>
    </a:custClr>
    <a:custClr name="Vit">
      <a:srgbClr val="FFFFFF"/>
    </a:custClr>
    <a:custClr name="Vit">
      <a:srgbClr val="FFFFFF"/>
    </a:custClr>
    <a:custClr name="Svart">
      <a:srgbClr val="000000"/>
    </a:custClr>
    <a:custClr name="Vit">
      <a:srgbClr val="FFFFFF"/>
    </a:custClr>
    <a:custClr name="Ljusblå">
      <a:srgbClr val="E0E6E6"/>
    </a:custClr>
    <a:custClr name="Isblå">
      <a:srgbClr val="A6BCC6"/>
    </a:custClr>
    <a:custClr name="Ljus blågrå">
      <a:srgbClr val="A5ACAF"/>
    </a:custClr>
    <a:custClr name="Blågrå">
      <a:srgbClr val="7D9AAA"/>
    </a:custClr>
    <a:custClr name="Mörk blågrå">
      <a:srgbClr val="51626F"/>
    </a:custClr>
    <a:custClr name="Mörkblå">
      <a:srgbClr val="002B45"/>
    </a:custClr>
    <a:custClr name="Vit">
      <a:srgbClr val="FFFFFF"/>
    </a:custClr>
    <a:custClr name="Diagramfärg Riket Huvudfärg">
      <a:srgbClr val="ED8B00"/>
    </a:custClr>
    <a:custClr name="Blå">
      <a:srgbClr val="3DB7E4"/>
    </a:custClr>
    <a:custClr name="Grön">
      <a:srgbClr val="3F9C35"/>
    </a:custClr>
    <a:custClr name="Diagramfärg Riket 251/230/204">
      <a:srgbClr val="FBE6CC"/>
    </a:custClr>
    <a:custClr name="Diagramfärg Riket 246/205/153">
      <a:srgbClr val="F6CD99"/>
    </a:custClr>
    <a:custClr name="Diagramfärg Riket 242/181/102">
      <a:srgbClr val="F2B566"/>
    </a:custClr>
    <a:custClr name="Diagramfärg Riket Huvudfärg">
      <a:srgbClr val="ED8B00"/>
    </a:custClr>
    <a:custClr name="Diagramfärg Riket 175/98/10">
      <a:srgbClr val="AF620A"/>
    </a:custClr>
    <a:custClr name="Diagramfärg Riket 117/66/0">
      <a:srgbClr val="754200"/>
    </a:custClr>
    <a:custClr name="Vit">
      <a:srgbClr val="FFFFFF"/>
    </a:custClr>
    <a:custClr name="Diagramfärg Riket Huvudfärg">
      <a:srgbClr val="ED8B00"/>
    </a:custClr>
    <a:custClr name="Röd">
      <a:srgbClr val="BA0C2F"/>
    </a:custClr>
    <a:custClr name="Beige Diagrambakgrund">
      <a:srgbClr val="DAD7CB"/>
    </a:custClr>
    <a:custClr name="Diagramfärg män 218/237/203">
      <a:srgbClr val="DAEDCB"/>
    </a:custClr>
    <a:custClr name="Diagramfärg män 180/219/151">
      <a:srgbClr val="B4DB97"/>
    </a:custClr>
    <a:custClr name="Diagramfärg män 142/201/99">
      <a:srgbClr val="8EC963"/>
    </a:custClr>
    <a:custClr name="Diagramfärg män Huvudfärg">
      <a:srgbClr val="4A7729"/>
    </a:custClr>
    <a:custClr name="Diagramfärg män 55/88/31">
      <a:srgbClr val="3B581F"/>
    </a:custClr>
    <a:custClr name="Diagramfärg män 36/58/20">
      <a:srgbClr val="243A14"/>
    </a:custClr>
    <a:custClr name="Vit">
      <a:srgbClr val="FFFFFF"/>
    </a:custClr>
    <a:custClr name="Diagramfärg män Huvudfärg">
      <a:srgbClr val="4A7729"/>
    </a:custClr>
    <a:custClr name="Vit">
      <a:srgbClr val="FFFFFF"/>
    </a:custClr>
    <a:custClr name="Vit">
      <a:srgbClr val="FFFFFF"/>
    </a:custClr>
    <a:custClr name="Diagramfärg kvinnor 232/225/234">
      <a:srgbClr val="E8E1EA"/>
    </a:custClr>
    <a:custClr name="Diagramfärg kvinnor 209/197/214">
      <a:srgbClr val="D1C5D6"/>
    </a:custClr>
    <a:custClr name="Diagramfärg kvinnor 186/167/192">
      <a:srgbClr val="BAA7C0"/>
    </a:custClr>
    <a:custClr name="Diagramfärg kvinnor Huvudfärg">
      <a:srgbClr val="8D6E97"/>
    </a:custClr>
    <a:custClr name="Diagramfärg kvinnor 106/82/114">
      <a:srgbClr val="6A5272"/>
    </a:custClr>
    <a:custClr name="Diagramfärg kvinnor 70/54/75">
      <a:srgbClr val="46364B"/>
    </a:custClr>
    <a:custClr name="Vit">
      <a:srgbClr val="FFFFFF"/>
    </a:custClr>
    <a:custClr name="Diagramfärg kvinnor">
      <a:srgbClr val="8D6E97"/>
    </a:custClr>
    <a:custClr name="Vit">
      <a:srgbClr val="FFFFFF"/>
    </a:custClr>
    <a:custClr name="Vit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khkma</b:Tag>
    <b:SourceType>Book</b:SourceType>
    <b:Guid>{4A22FDD7-0EE9-4DDB-B35D-93ED0AE4E28E}</b:Guid>
    <b:Author>
      <b:Author>
        <b:NameList>
          <b:Person>
            <b:Last>khkhakghkajhgjkah</b:Last>
          </b:Person>
        </b:NameList>
      </b:Author>
    </b:Author>
    <b:Title>kglkaj</b:Title>
    <b:Year>agma</b:Year>
    <b:City>a.kga</b:City>
    <b:Publisher>a.gkjlakglka</b:Publisher>
    <b:RefOrder>1</b:RefOrder>
  </b:Source>
</b:Sources>
</file>

<file path=customXml/itemProps1.xml><?xml version="1.0" encoding="utf-8"?>
<ds:datastoreItem xmlns:ds="http://schemas.openxmlformats.org/officeDocument/2006/customXml" ds:itemID="{E9C284FA-5A06-4964-B43B-E330CAEE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0</TotalTime>
  <Pages>2</Pages>
  <Words>122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Törnqvist, Isabelle</dc:creator>
  <cp:lastModifiedBy>Kia Olsson</cp:lastModifiedBy>
  <cp:revision>2</cp:revision>
  <cp:lastPrinted>2012-11-15T09:20:00Z</cp:lastPrinted>
  <dcterms:created xsi:type="dcterms:W3CDTF">2021-10-11T08:59:00Z</dcterms:created>
  <dcterms:modified xsi:type="dcterms:W3CDTF">2021-10-11T08:59:00Z</dcterms:modified>
</cp:coreProperties>
</file>